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:rsidR="000F2979" w:rsidRPr="00AA1690" w:rsidRDefault="00E56BD1" w:rsidP="00D0370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Edital </w:t>
            </w:r>
            <w:r w:rsidR="00F96400">
              <w:rPr>
                <w:b/>
                <w:bCs/>
              </w:rPr>
              <w:t>12</w:t>
            </w:r>
            <w:r w:rsidR="009A42C4">
              <w:rPr>
                <w:b/>
                <w:bCs/>
              </w:rPr>
              <w:t>/</w:t>
            </w:r>
            <w:r w:rsidR="00BC51B4" w:rsidRPr="00E56BD1">
              <w:rPr>
                <w:b/>
                <w:bCs/>
              </w:rPr>
              <w:t>2021</w:t>
            </w:r>
            <w:r w:rsidR="00887206">
              <w:rPr>
                <w:b/>
                <w:bCs/>
              </w:rPr>
              <w:t xml:space="preserve"> PET </w:t>
            </w:r>
            <w:r w:rsidR="00703287">
              <w:rPr>
                <w:b/>
                <w:bCs/>
              </w:rPr>
              <w:t xml:space="preserve">-  Ficha de Inscrição </w:t>
            </w:r>
          </w:p>
        </w:tc>
      </w:tr>
    </w:tbl>
    <w:p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:rsidTr="00BE1E57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0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0"/>
            <w:r w:rsidRPr="00AA1690">
              <w:rPr>
                <w:bCs/>
              </w:rPr>
              <w:t xml:space="preserve">) </w:t>
            </w:r>
            <w:bookmarkStart w:id="1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BE1E57" w:rsidRPr="00AA1690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BE1E57" w:rsidRPr="00AA1690" w:rsidTr="00EE2C78">
        <w:trPr>
          <w:cantSplit/>
          <w:trHeight w:val="431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RA: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CA: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3B76C4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Portador de deficiência:</w:t>
            </w:r>
          </w:p>
          <w:p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(  ) Sim      (   ) Não</w:t>
            </w:r>
          </w:p>
        </w:tc>
      </w:tr>
      <w:tr w:rsidR="00BE1E57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(   ) Branco        (   ) Preto      (   ) Parto       (   ) Indígena</w:t>
            </w:r>
          </w:p>
        </w:tc>
      </w:tr>
      <w:tr w:rsidR="00BE1E57" w:rsidRPr="00AA1690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:rsidR="00BE1E57" w:rsidRDefault="00BE1E57" w:rsidP="00D67D29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)Sim           (   ) Não</w:t>
            </w: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E1E57" w:rsidRDefault="00BE1E57" w:rsidP="00D47A88">
            <w:pPr>
              <w:rPr>
                <w:bCs/>
              </w:rPr>
            </w:pPr>
          </w:p>
        </w:tc>
      </w:tr>
    </w:tbl>
    <w:p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703287" w:rsidRDefault="00703287" w:rsidP="00735B0A">
            <w:pPr>
              <w:jc w:val="left"/>
              <w:rPr>
                <w:b/>
                <w:bCs/>
              </w:rPr>
            </w:pPr>
          </w:p>
          <w:p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Edital </w:t>
            </w:r>
            <w:r w:rsidR="00F96400">
              <w:rPr>
                <w:b/>
                <w:bCs/>
              </w:rPr>
              <w:t>12</w:t>
            </w:r>
            <w:bookmarkStart w:id="3" w:name="_GoBack"/>
            <w:bookmarkEnd w:id="3"/>
            <w:r w:rsidR="009A42C4">
              <w:rPr>
                <w:b/>
                <w:bCs/>
              </w:rPr>
              <w:t>/</w:t>
            </w:r>
            <w:r w:rsidR="00D0370F">
              <w:rPr>
                <w:b/>
                <w:bCs/>
              </w:rPr>
              <w:t>2021 PET-MEC</w:t>
            </w:r>
            <w:r w:rsidRPr="00703287">
              <w:rPr>
                <w:b/>
                <w:bCs/>
              </w:rPr>
              <w:t>.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:rsidR="00EC629C" w:rsidRDefault="00EC629C"/>
    <w:p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A18F8"/>
    <w:rsid w:val="003B76C4"/>
    <w:rsid w:val="003D654F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A42C4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0370F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18A33C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D17A-50DF-4609-BD94-870008FF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2019-05-17T13:14:00Z</cp:lastPrinted>
  <dcterms:created xsi:type="dcterms:W3CDTF">2021-08-20T20:38:00Z</dcterms:created>
  <dcterms:modified xsi:type="dcterms:W3CDTF">2021-08-20T20:38:00Z</dcterms:modified>
</cp:coreProperties>
</file>