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9C" w:rsidRDefault="00EC629C"/>
    <w:p w:rsidR="007D3C6E" w:rsidRDefault="007D3C6E"/>
    <w:p w:rsidR="007D3C6E" w:rsidRDefault="007D3C6E"/>
    <w:p w:rsidR="007D3C6E" w:rsidRDefault="007D3C6E"/>
    <w:p w:rsidR="0073298E" w:rsidRDefault="0073298E"/>
    <w:p w:rsidR="007D3C6E" w:rsidRPr="007D3C6E" w:rsidRDefault="00F17F3D" w:rsidP="007D3C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AUTODECLARAÇÃO DE PESSOA COM DEFICIÊNCIA</w:t>
      </w:r>
    </w:p>
    <w:p w:rsidR="007D3C6E" w:rsidRPr="007D3C6E" w:rsidRDefault="007D3C6E">
      <w:pPr>
        <w:rPr>
          <w:rFonts w:ascii="Arial" w:hAnsi="Arial" w:cs="Arial"/>
          <w:sz w:val="24"/>
          <w:szCs w:val="24"/>
        </w:rPr>
      </w:pPr>
    </w:p>
    <w:p w:rsidR="007D3C6E" w:rsidRPr="007D3C6E" w:rsidRDefault="007D3C6E">
      <w:pPr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u, ____</w:t>
      </w:r>
      <w:r w:rsidRPr="007D3C6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D3C6E">
        <w:rPr>
          <w:rFonts w:ascii="Arial" w:hAnsi="Arial" w:cs="Arial"/>
          <w:sz w:val="24"/>
          <w:szCs w:val="24"/>
        </w:rPr>
        <w:t xml:space="preserve">____________ portador (a) do R.G. nº____________ e CPF </w:t>
      </w:r>
      <w:r>
        <w:rPr>
          <w:rFonts w:ascii="Arial" w:hAnsi="Arial" w:cs="Arial"/>
          <w:sz w:val="24"/>
          <w:szCs w:val="24"/>
        </w:rPr>
        <w:t>nº _______________________</w:t>
      </w:r>
      <w:r w:rsidRPr="007D3C6E">
        <w:rPr>
          <w:rFonts w:ascii="Arial" w:hAnsi="Arial" w:cs="Arial"/>
          <w:sz w:val="24"/>
          <w:szCs w:val="24"/>
        </w:rPr>
        <w:t xml:space="preserve">declaro, </w:t>
      </w:r>
      <w:r w:rsidR="00F17F3D">
        <w:rPr>
          <w:rFonts w:ascii="Arial" w:hAnsi="Arial" w:cs="Arial"/>
          <w:sz w:val="24"/>
          <w:szCs w:val="24"/>
        </w:rPr>
        <w:t>ser portador de deficiência.</w:t>
      </w: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F17F3D" w:rsidP="002747F3">
      <w:pPr>
        <w:spacing w:before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D3C6E" w:rsidRPr="007D3C6E">
        <w:rPr>
          <w:rFonts w:ascii="Arial" w:hAnsi="Arial" w:cs="Arial"/>
          <w:sz w:val="24"/>
          <w:szCs w:val="24"/>
        </w:rPr>
        <w:t>eclaro estar ciente de que as informações aqui prestadas são de minha inteira responsabilidade e que, no caso de declaração falsa, estarei sujeito às sanções previstas em lei, aplicando-se o Art. 299 e o Art. 171 do Código Penal.</w:t>
      </w: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:rsidR="00F17F3D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:rsidR="00F17F3D" w:rsidRPr="007D3C6E" w:rsidRDefault="00F17F3D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Santo André, _____ de ________</w:t>
      </w:r>
      <w:r w:rsidR="0059334E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="0059334E">
        <w:rPr>
          <w:rFonts w:ascii="Arial" w:hAnsi="Arial" w:cs="Arial"/>
          <w:sz w:val="24"/>
          <w:szCs w:val="24"/>
        </w:rPr>
        <w:t>de</w:t>
      </w:r>
      <w:proofErr w:type="spellEnd"/>
      <w:r w:rsidR="0059334E">
        <w:rPr>
          <w:rFonts w:ascii="Arial" w:hAnsi="Arial" w:cs="Arial"/>
          <w:sz w:val="24"/>
          <w:szCs w:val="24"/>
        </w:rPr>
        <w:t xml:space="preserve"> 2021</w:t>
      </w:r>
      <w:r w:rsidRPr="007D3C6E">
        <w:rPr>
          <w:rFonts w:ascii="Arial" w:hAnsi="Arial" w:cs="Arial"/>
          <w:sz w:val="24"/>
          <w:szCs w:val="24"/>
        </w:rPr>
        <w:t>.</w:t>
      </w: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Default="007D3C6E" w:rsidP="007D3C6E">
      <w:pPr>
        <w:spacing w:before="240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_________________________________________________</w:t>
      </w:r>
    </w:p>
    <w:p w:rsidR="007D3C6E" w:rsidRPr="007D3C6E" w:rsidRDefault="007D3C6E" w:rsidP="007D3C6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3C6E">
        <w:rPr>
          <w:rFonts w:ascii="Arial" w:hAnsi="Arial" w:cs="Arial"/>
          <w:sz w:val="24"/>
          <w:szCs w:val="24"/>
        </w:rPr>
        <w:t>Assinatura do Candidato (a)</w:t>
      </w:r>
    </w:p>
    <w:sectPr w:rsidR="007D3C6E" w:rsidRPr="007D3C6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6E">
      <w:rPr>
        <w:b/>
        <w:noProof/>
        <w:lang w:eastAsia="pt-BR"/>
      </w:rPr>
      <w:t xml:space="preserve">AUTODECLARAÇÃO DE </w:t>
    </w:r>
    <w:r w:rsidR="00F17F3D">
      <w:rPr>
        <w:b/>
        <w:noProof/>
        <w:lang w:eastAsia="pt-BR"/>
      </w:rPr>
      <w:t>PESSOA COM DEFICIÊNCIA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25FFC"/>
    <w:rsid w:val="00153DC3"/>
    <w:rsid w:val="001605E8"/>
    <w:rsid w:val="00165009"/>
    <w:rsid w:val="001A0D15"/>
    <w:rsid w:val="001C387A"/>
    <w:rsid w:val="0024158E"/>
    <w:rsid w:val="0024502C"/>
    <w:rsid w:val="0025107E"/>
    <w:rsid w:val="002747F3"/>
    <w:rsid w:val="003A18F8"/>
    <w:rsid w:val="003D654F"/>
    <w:rsid w:val="00431637"/>
    <w:rsid w:val="00440AF7"/>
    <w:rsid w:val="00576526"/>
    <w:rsid w:val="0059334E"/>
    <w:rsid w:val="005A3E53"/>
    <w:rsid w:val="005C689F"/>
    <w:rsid w:val="00614FAE"/>
    <w:rsid w:val="006325B3"/>
    <w:rsid w:val="00677BF4"/>
    <w:rsid w:val="00681991"/>
    <w:rsid w:val="006C10B9"/>
    <w:rsid w:val="006D735E"/>
    <w:rsid w:val="006F6600"/>
    <w:rsid w:val="00703287"/>
    <w:rsid w:val="0073298E"/>
    <w:rsid w:val="00735171"/>
    <w:rsid w:val="00735B0A"/>
    <w:rsid w:val="007A6E08"/>
    <w:rsid w:val="007D3C6E"/>
    <w:rsid w:val="0082250A"/>
    <w:rsid w:val="008378C9"/>
    <w:rsid w:val="0084222A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6D8D"/>
    <w:rsid w:val="00D67D29"/>
    <w:rsid w:val="00DF7271"/>
    <w:rsid w:val="00E410C3"/>
    <w:rsid w:val="00EC629C"/>
    <w:rsid w:val="00F17F3D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FE5F0"/>
  <w15:docId w15:val="{11EBE9AE-7DC5-42A5-A729-E4C94F7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84F0-92E6-4A60-ABAE-01B504BB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2019-05-17T13:24:00Z</cp:lastPrinted>
  <dcterms:created xsi:type="dcterms:W3CDTF">2021-05-21T16:43:00Z</dcterms:created>
  <dcterms:modified xsi:type="dcterms:W3CDTF">2021-05-21T16:43:00Z</dcterms:modified>
</cp:coreProperties>
</file>