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9498"/>
      </w:tblGrid>
      <w:tr w:rsidR="000F2979" w:rsidRPr="00AA1690" w:rsidTr="000F2979">
        <w:trPr>
          <w:cantSplit/>
          <w:trHeight w:val="549"/>
        </w:trPr>
        <w:tc>
          <w:tcPr>
            <w:tcW w:w="9498" w:type="dxa"/>
            <w:shd w:val="clear" w:color="auto" w:fill="D6E3BC"/>
            <w:vAlign w:val="center"/>
          </w:tcPr>
          <w:p w:rsidR="000F2979" w:rsidRPr="00AA1690" w:rsidRDefault="00E56BD1" w:rsidP="00D0370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Edital </w:t>
            </w:r>
            <w:r w:rsidR="009A42C4">
              <w:rPr>
                <w:b/>
                <w:bCs/>
              </w:rPr>
              <w:t>8/</w:t>
            </w:r>
            <w:r w:rsidR="00BC51B4" w:rsidRPr="00E56BD1">
              <w:rPr>
                <w:b/>
                <w:bCs/>
              </w:rPr>
              <w:t>2021</w:t>
            </w:r>
            <w:r w:rsidR="00887206">
              <w:rPr>
                <w:b/>
                <w:bCs/>
              </w:rPr>
              <w:t xml:space="preserve"> PET </w:t>
            </w:r>
            <w:r w:rsidR="00703287">
              <w:rPr>
                <w:b/>
                <w:bCs/>
              </w:rPr>
              <w:t xml:space="preserve">-  Ficha de Inscrição </w:t>
            </w:r>
          </w:p>
        </w:tc>
      </w:tr>
    </w:tbl>
    <w:p w:rsidR="000F2979" w:rsidRDefault="000F2979"/>
    <w:tbl>
      <w:tblPr>
        <w:tblW w:w="9517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4473"/>
        <w:gridCol w:w="5044"/>
      </w:tblGrid>
      <w:tr w:rsidR="000F2979" w:rsidRPr="00AA1690" w:rsidTr="00BE1E57">
        <w:trPr>
          <w:cantSplit/>
          <w:trHeight w:val="469"/>
        </w:trPr>
        <w:tc>
          <w:tcPr>
            <w:tcW w:w="9517" w:type="dxa"/>
            <w:gridSpan w:val="2"/>
            <w:shd w:val="clear" w:color="auto" w:fill="EAF1DD"/>
            <w:vAlign w:val="center"/>
          </w:tcPr>
          <w:p w:rsidR="000F2979" w:rsidRPr="00AA1690" w:rsidRDefault="000F2979" w:rsidP="00D67D29">
            <w:pPr>
              <w:rPr>
                <w:bCs/>
              </w:rPr>
            </w:pPr>
            <w:r w:rsidRPr="00AA1690">
              <w:rPr>
                <w:bCs/>
              </w:rPr>
              <w:t>Nome</w:t>
            </w:r>
            <w:r w:rsidR="0073298E" w:rsidRPr="00AA1690">
              <w:rPr>
                <w:bCs/>
              </w:rPr>
              <w:t xml:space="preserve"> </w:t>
            </w:r>
            <w:r w:rsidR="00D67D29">
              <w:rPr>
                <w:bCs/>
              </w:rPr>
              <w:t>completo</w:t>
            </w:r>
            <w:r w:rsidRPr="00AA1690">
              <w:rPr>
                <w:bCs/>
              </w:rPr>
              <w:t xml:space="preserve">: </w:t>
            </w:r>
          </w:p>
        </w:tc>
      </w:tr>
      <w:tr w:rsidR="000F2979" w:rsidRPr="00AA1690" w:rsidTr="00BE1E57">
        <w:trPr>
          <w:cantSplit/>
          <w:trHeight w:val="419"/>
        </w:trPr>
        <w:tc>
          <w:tcPr>
            <w:tcW w:w="4473" w:type="dxa"/>
            <w:shd w:val="clear" w:color="auto" w:fill="EAF1DD"/>
            <w:vAlign w:val="center"/>
          </w:tcPr>
          <w:p w:rsidR="000F2979" w:rsidRPr="00AA1690" w:rsidRDefault="0073298E" w:rsidP="00D67D29">
            <w:pPr>
              <w:rPr>
                <w:bCs/>
              </w:rPr>
            </w:pPr>
            <w:r w:rsidRPr="00AA1690">
              <w:rPr>
                <w:bCs/>
              </w:rPr>
              <w:t>C</w:t>
            </w:r>
            <w:r w:rsidR="00D67D29">
              <w:rPr>
                <w:bCs/>
              </w:rPr>
              <w:t>PF</w:t>
            </w:r>
            <w:r w:rsidRPr="00AA1690">
              <w:rPr>
                <w:bCs/>
              </w:rPr>
              <w:t xml:space="preserve">: </w:t>
            </w:r>
            <w:r w:rsidR="00C26452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</w:p>
        </w:tc>
        <w:tc>
          <w:tcPr>
            <w:tcW w:w="5044" w:type="dxa"/>
            <w:shd w:val="clear" w:color="auto" w:fill="EAF1DD"/>
            <w:vAlign w:val="center"/>
          </w:tcPr>
          <w:p w:rsidR="000F2979" w:rsidRPr="00AA1690" w:rsidRDefault="00D67D29" w:rsidP="00D47A88">
            <w:pPr>
              <w:rPr>
                <w:bCs/>
              </w:rPr>
            </w:pPr>
            <w:r>
              <w:rPr>
                <w:bCs/>
              </w:rPr>
              <w:t>RG</w:t>
            </w:r>
            <w:r w:rsidR="0073298E" w:rsidRPr="00AA1690">
              <w:rPr>
                <w:bCs/>
              </w:rPr>
              <w:t xml:space="preserve">: </w:t>
            </w:r>
            <w:r w:rsidR="00D47A88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47A88" w:rsidRPr="00AA1690">
              <w:rPr>
                <w:bCs/>
              </w:rPr>
              <w:instrText xml:space="preserve"> FORMTEXT </w:instrText>
            </w:r>
            <w:r w:rsidR="00D47A88" w:rsidRPr="00AA1690">
              <w:rPr>
                <w:bCs/>
              </w:rPr>
            </w:r>
            <w:r w:rsidR="00D47A88" w:rsidRPr="00AA1690">
              <w:rPr>
                <w:bCs/>
              </w:rPr>
              <w:fldChar w:fldCharType="separate"/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fldChar w:fldCharType="end"/>
            </w:r>
          </w:p>
        </w:tc>
      </w:tr>
      <w:tr w:rsidR="000F2979" w:rsidRPr="00AA1690" w:rsidTr="00BE1E57">
        <w:trPr>
          <w:cantSplit/>
          <w:trHeight w:val="410"/>
        </w:trPr>
        <w:tc>
          <w:tcPr>
            <w:tcW w:w="4473" w:type="dxa"/>
            <w:shd w:val="clear" w:color="auto" w:fill="EAF1DD"/>
            <w:vAlign w:val="center"/>
          </w:tcPr>
          <w:p w:rsidR="000F2979" w:rsidRPr="00AA1690" w:rsidRDefault="0073298E" w:rsidP="000F2979">
            <w:pPr>
              <w:rPr>
                <w:bCs/>
              </w:rPr>
            </w:pPr>
            <w:r w:rsidRPr="00AA1690">
              <w:rPr>
                <w:bCs/>
              </w:rPr>
              <w:t>Fone: (</w:t>
            </w:r>
            <w:bookmarkStart w:id="0" w:name="Texto6"/>
            <w:r w:rsidR="00C26452" w:rsidRPr="00AA1690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bookmarkEnd w:id="0"/>
            <w:r w:rsidRPr="00AA1690">
              <w:rPr>
                <w:bCs/>
              </w:rPr>
              <w:t xml:space="preserve">) </w:t>
            </w:r>
            <w:bookmarkStart w:id="1" w:name="Texto7"/>
            <w:r w:rsidR="00C26452" w:rsidRPr="00AA1690">
              <w:rPr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bookmarkEnd w:id="1"/>
            <w:r w:rsidRPr="00AA1690">
              <w:rPr>
                <w:bCs/>
              </w:rPr>
              <w:t xml:space="preserve">                           </w:t>
            </w:r>
          </w:p>
        </w:tc>
        <w:tc>
          <w:tcPr>
            <w:tcW w:w="5044" w:type="dxa"/>
            <w:shd w:val="clear" w:color="auto" w:fill="EAF1DD"/>
            <w:vAlign w:val="center"/>
          </w:tcPr>
          <w:p w:rsidR="000F2979" w:rsidRPr="00AA1690" w:rsidRDefault="0073298E" w:rsidP="000F2979">
            <w:pPr>
              <w:rPr>
                <w:bCs/>
              </w:rPr>
            </w:pPr>
            <w:r w:rsidRPr="00AA1690">
              <w:rPr>
                <w:bCs/>
              </w:rPr>
              <w:t>Celular: (</w:t>
            </w:r>
            <w:r w:rsidR="00C26452" w:rsidRPr="00AA1690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r w:rsidRPr="00AA1690">
              <w:rPr>
                <w:bCs/>
              </w:rPr>
              <w:t xml:space="preserve">) </w:t>
            </w:r>
            <w:r w:rsidR="00C26452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</w:p>
        </w:tc>
      </w:tr>
      <w:tr w:rsidR="00BE1E57" w:rsidRPr="00AA1690" w:rsidTr="007234CE">
        <w:trPr>
          <w:cantSplit/>
          <w:trHeight w:val="403"/>
        </w:trPr>
        <w:tc>
          <w:tcPr>
            <w:tcW w:w="9517" w:type="dxa"/>
            <w:gridSpan w:val="2"/>
            <w:tcBorders>
              <w:bottom w:val="single" w:sz="4" w:space="0" w:color="92D050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E-mail Pessoal</w:t>
            </w:r>
            <w:r w:rsidRPr="00AA1690">
              <w:rPr>
                <w:bCs/>
              </w:rPr>
              <w:t xml:space="preserve">: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BE1E57" w:rsidRPr="00AA1690" w:rsidTr="00CA4B18">
        <w:trPr>
          <w:cantSplit/>
          <w:trHeight w:val="565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 xml:space="preserve">E-mail Institucional: </w:t>
            </w:r>
            <w:r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" w:name="Texto6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BE1E57" w:rsidRPr="00AA1690" w:rsidTr="00EE2C78">
        <w:trPr>
          <w:cantSplit/>
          <w:trHeight w:val="431"/>
        </w:trPr>
        <w:tc>
          <w:tcPr>
            <w:tcW w:w="4473" w:type="dxa"/>
            <w:tcBorders>
              <w:top w:val="single" w:sz="4" w:space="0" w:color="92D050"/>
              <w:bottom w:val="single" w:sz="4" w:space="0" w:color="92D050"/>
              <w:right w:val="single" w:sz="4" w:space="0" w:color="9BBB59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RA: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  <w:tc>
          <w:tcPr>
            <w:tcW w:w="5044" w:type="dxa"/>
            <w:tcBorders>
              <w:left w:val="single" w:sz="4" w:space="0" w:color="9BBB59"/>
            </w:tcBorders>
            <w:shd w:val="clear" w:color="auto" w:fill="EAF1DD"/>
            <w:vAlign w:val="center"/>
          </w:tcPr>
          <w:p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 xml:space="preserve">CA: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BE1E57" w:rsidRPr="00AA1690" w:rsidTr="00E66100">
        <w:trPr>
          <w:cantSplit/>
          <w:trHeight w:val="537"/>
        </w:trPr>
        <w:tc>
          <w:tcPr>
            <w:tcW w:w="4473" w:type="dxa"/>
            <w:tcBorders>
              <w:top w:val="single" w:sz="4" w:space="0" w:color="92D050"/>
              <w:bottom w:val="single" w:sz="4" w:space="0" w:color="92D050"/>
              <w:right w:val="single" w:sz="4" w:space="0" w:color="9BBB59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Ano de Ingresso: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  <w:tc>
          <w:tcPr>
            <w:tcW w:w="5044" w:type="dxa"/>
            <w:tcBorders>
              <w:left w:val="single" w:sz="4" w:space="0" w:color="9BBB59"/>
            </w:tcBorders>
            <w:shd w:val="clear" w:color="auto" w:fill="EAF1DD"/>
            <w:vAlign w:val="center"/>
          </w:tcPr>
          <w:p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>Campus: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3B76C4" w:rsidRPr="00AA1690" w:rsidTr="00BE1E57">
        <w:trPr>
          <w:cantSplit/>
          <w:trHeight w:val="998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3B76C4" w:rsidRDefault="003B76C4" w:rsidP="00D67D29">
            <w:pPr>
              <w:rPr>
                <w:bCs/>
              </w:rPr>
            </w:pPr>
            <w:r>
              <w:rPr>
                <w:bCs/>
              </w:rPr>
              <w:t>Portador de deficiência:</w:t>
            </w:r>
          </w:p>
          <w:p w:rsidR="003B76C4" w:rsidRDefault="003B76C4" w:rsidP="00D67D29">
            <w:pPr>
              <w:rPr>
                <w:bCs/>
              </w:rPr>
            </w:pPr>
            <w:r>
              <w:rPr>
                <w:bCs/>
              </w:rPr>
              <w:t>(  ) Sim      (   ) Não</w:t>
            </w:r>
            <w:bookmarkStart w:id="3" w:name="_GoBack"/>
            <w:bookmarkEnd w:id="3"/>
          </w:p>
        </w:tc>
      </w:tr>
      <w:tr w:rsidR="00BE1E57" w:rsidRPr="00AA1690" w:rsidTr="00BE1E57">
        <w:trPr>
          <w:cantSplit/>
          <w:trHeight w:val="998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>Em conformidade com a classificação do IBGE, declaro ser:</w:t>
            </w:r>
          </w:p>
          <w:p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>(   ) Branco        (   ) Preto      (   ) Parto       (   ) Indígena</w:t>
            </w:r>
          </w:p>
        </w:tc>
      </w:tr>
      <w:tr w:rsidR="00BE1E57" w:rsidRPr="00AA1690" w:rsidTr="00BE1E57">
        <w:trPr>
          <w:cantSplit/>
          <w:trHeight w:val="1125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BE1E57" w:rsidRDefault="00BE1E57" w:rsidP="00D67D29">
            <w:pPr>
              <w:rPr>
                <w:bCs/>
              </w:rPr>
            </w:pPr>
          </w:p>
          <w:p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>Aceita ser voluntário atuar no programa como voluntário, não bolsista?</w:t>
            </w:r>
          </w:p>
          <w:p w:rsidR="00BE1E57" w:rsidRDefault="00BE1E57" w:rsidP="00D67D29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)Sim           (   ) Não</w:t>
            </w:r>
          </w:p>
          <w:p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E1E57" w:rsidRDefault="00BE1E57" w:rsidP="00D47A88">
            <w:pPr>
              <w:rPr>
                <w:bCs/>
              </w:rPr>
            </w:pPr>
          </w:p>
        </w:tc>
      </w:tr>
    </w:tbl>
    <w:p w:rsidR="000F2979" w:rsidRDefault="000F2979"/>
    <w:tbl>
      <w:tblPr>
        <w:tblW w:w="9498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C629C" w:rsidRPr="00AA1690" w:rsidTr="00735B0A">
        <w:trPr>
          <w:cantSplit/>
          <w:trHeight w:val="794"/>
        </w:trPr>
        <w:tc>
          <w:tcPr>
            <w:tcW w:w="94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  <w:vAlign w:val="center"/>
          </w:tcPr>
          <w:p w:rsidR="00EC629C" w:rsidRPr="00AA1690" w:rsidRDefault="00D67D29" w:rsidP="00D67D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DECLARAÇÃO</w:t>
            </w:r>
          </w:p>
        </w:tc>
      </w:tr>
      <w:tr w:rsidR="00D67D29" w:rsidRPr="00AA1690" w:rsidTr="00735B0A">
        <w:trPr>
          <w:cantSplit/>
          <w:trHeight w:val="794"/>
        </w:trPr>
        <w:tc>
          <w:tcPr>
            <w:tcW w:w="94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</w:tcPr>
          <w:p w:rsidR="00703287" w:rsidRDefault="00703287" w:rsidP="00735B0A">
            <w:pPr>
              <w:jc w:val="left"/>
              <w:rPr>
                <w:b/>
                <w:bCs/>
              </w:rPr>
            </w:pPr>
          </w:p>
          <w:p w:rsidR="009B7CA1" w:rsidRDefault="00735B0A" w:rsidP="00735B0A">
            <w:pPr>
              <w:jc w:val="left"/>
              <w:rPr>
                <w:b/>
                <w:bCs/>
              </w:rPr>
            </w:pPr>
            <w:r w:rsidRPr="00735B0A">
              <w:rPr>
                <w:b/>
                <w:bCs/>
              </w:rPr>
              <w:t xml:space="preserve">Declaro que desejo participar do Programa </w:t>
            </w:r>
            <w:r w:rsidR="00703287">
              <w:rPr>
                <w:b/>
                <w:bCs/>
              </w:rPr>
              <w:t>de Educação Tutorial</w:t>
            </w:r>
            <w:r>
              <w:rPr>
                <w:b/>
                <w:bCs/>
              </w:rPr>
              <w:t xml:space="preserve">. </w:t>
            </w: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Declaro também </w:t>
            </w:r>
            <w:r w:rsidRPr="00735B0A">
              <w:rPr>
                <w:b/>
                <w:bCs/>
              </w:rPr>
              <w:t xml:space="preserve">que </w:t>
            </w:r>
            <w:r w:rsidR="009B7CA1">
              <w:rPr>
                <w:b/>
                <w:bCs/>
              </w:rPr>
              <w:t xml:space="preserve">não possuo vínculo empregatício ou de estágio </w:t>
            </w:r>
            <w:r w:rsidRPr="00735B0A">
              <w:rPr>
                <w:b/>
                <w:bCs/>
              </w:rPr>
              <w:t xml:space="preserve">e </w:t>
            </w:r>
            <w:r w:rsidR="009B7CA1">
              <w:rPr>
                <w:b/>
                <w:bCs/>
              </w:rPr>
              <w:t xml:space="preserve">não </w:t>
            </w:r>
            <w:r w:rsidRPr="00735B0A">
              <w:rPr>
                <w:b/>
                <w:bCs/>
              </w:rPr>
              <w:t>recebo bolsa</w:t>
            </w:r>
            <w:r>
              <w:rPr>
                <w:b/>
                <w:bCs/>
              </w:rPr>
              <w:t xml:space="preserve"> de outro programa acadêmico</w:t>
            </w:r>
            <w:r w:rsidRPr="00735B0A">
              <w:rPr>
                <w:b/>
                <w:bCs/>
              </w:rPr>
              <w:t xml:space="preserve">. </w:t>
            </w: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  <w:r w:rsidRPr="00735B0A">
              <w:rPr>
                <w:b/>
                <w:bCs/>
              </w:rPr>
              <w:t>Li e estou de acordo com</w:t>
            </w:r>
            <w:r w:rsidR="0024502C">
              <w:rPr>
                <w:b/>
                <w:bCs/>
              </w:rPr>
              <w:t xml:space="preserve"> as normas do Edital </w:t>
            </w:r>
            <w:r w:rsidR="009A42C4">
              <w:rPr>
                <w:b/>
                <w:bCs/>
              </w:rPr>
              <w:t>8/</w:t>
            </w:r>
            <w:r w:rsidR="00D0370F">
              <w:rPr>
                <w:b/>
                <w:bCs/>
              </w:rPr>
              <w:t>2021 PET-MEC</w:t>
            </w:r>
            <w:r w:rsidRPr="00703287">
              <w:rPr>
                <w:b/>
                <w:bCs/>
              </w:rPr>
              <w:t>.</w:t>
            </w:r>
          </w:p>
          <w:p w:rsidR="00D67D29" w:rsidRPr="00AA1690" w:rsidRDefault="00D67D29" w:rsidP="0073298E">
            <w:pPr>
              <w:jc w:val="left"/>
              <w:rPr>
                <w:b/>
                <w:bCs/>
              </w:rPr>
            </w:pPr>
          </w:p>
          <w:p w:rsidR="00D67D29" w:rsidRDefault="009B7CA1" w:rsidP="0073298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</w:t>
            </w:r>
          </w:p>
          <w:p w:rsidR="003A18F8" w:rsidRPr="00AA1690" w:rsidRDefault="003A18F8" w:rsidP="0073298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Assinatura do Candidato:                                                                       Data: ___/___/_____</w:t>
            </w:r>
          </w:p>
          <w:p w:rsidR="00D67D29" w:rsidRPr="00AA1690" w:rsidRDefault="00D67D29" w:rsidP="0073298E">
            <w:pPr>
              <w:jc w:val="left"/>
              <w:rPr>
                <w:b/>
                <w:bCs/>
              </w:rPr>
            </w:pPr>
          </w:p>
        </w:tc>
      </w:tr>
    </w:tbl>
    <w:p w:rsidR="00EC629C" w:rsidRDefault="00EC629C"/>
    <w:p w:rsidR="0073298E" w:rsidRDefault="0073298E"/>
    <w:sectPr w:rsidR="0073298E" w:rsidSect="00431637">
      <w:headerReference w:type="first" r:id="rId7"/>
      <w:pgSz w:w="11906" w:h="16838"/>
      <w:pgMar w:top="1332" w:right="1134" w:bottom="284" w:left="1701" w:header="426" w:footer="709" w:gutter="0"/>
      <w:pgBorders w:offsetFrom="page">
        <w:bottom w:val="single" w:sz="4" w:space="24" w:color="9BBB5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C3" w:rsidRDefault="00E410C3" w:rsidP="000F2979">
      <w:r>
        <w:separator/>
      </w:r>
    </w:p>
  </w:endnote>
  <w:endnote w:type="continuationSeparator" w:id="0">
    <w:p w:rsidR="00E410C3" w:rsidRDefault="00E410C3" w:rsidP="000F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C3" w:rsidRDefault="00E410C3" w:rsidP="000F2979">
      <w:r>
        <w:separator/>
      </w:r>
    </w:p>
  </w:footnote>
  <w:footnote w:type="continuationSeparator" w:id="0">
    <w:p w:rsidR="00E410C3" w:rsidRDefault="00E410C3" w:rsidP="000F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29" w:rsidRDefault="00D67D29" w:rsidP="000F2979">
    <w:pPr>
      <w:pStyle w:val="Cabealho"/>
      <w:jc w:val="center"/>
      <w:rPr>
        <w:b/>
      </w:rPr>
    </w:pPr>
  </w:p>
  <w:p w:rsidR="00D67D29" w:rsidRDefault="00614FAE" w:rsidP="000F2979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 wp14:anchorId="218AA572" wp14:editId="5EF9CC78">
          <wp:simplePos x="0" y="0"/>
          <wp:positionH relativeFrom="column">
            <wp:posOffset>-354330</wp:posOffset>
          </wp:positionH>
          <wp:positionV relativeFrom="paragraph">
            <wp:posOffset>-165100</wp:posOffset>
          </wp:positionV>
          <wp:extent cx="897890" cy="741680"/>
          <wp:effectExtent l="0" t="0" r="0" b="1270"/>
          <wp:wrapThrough wrapText="bothSides">
            <wp:wrapPolygon edited="0">
              <wp:start x="0" y="0"/>
              <wp:lineTo x="0" y="21082"/>
              <wp:lineTo x="21081" y="21082"/>
              <wp:lineTo x="2108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D29">
      <w:rPr>
        <w:b/>
      </w:rPr>
      <w:t>FICHA DE INSCRIÇÃO</w:t>
    </w:r>
  </w:p>
  <w:p w:rsidR="00D67D29" w:rsidRDefault="00D67D29" w:rsidP="000F2979">
    <w:pPr>
      <w:pStyle w:val="Cabealho"/>
      <w:jc w:val="center"/>
      <w:rPr>
        <w:b/>
      </w:rPr>
    </w:pPr>
  </w:p>
  <w:p w:rsidR="00D67D29" w:rsidRDefault="00D67D29" w:rsidP="000F2979">
    <w:pPr>
      <w:pStyle w:val="Cabealho"/>
      <w:jc w:val="center"/>
      <w:rPr>
        <w:b/>
      </w:rPr>
    </w:pPr>
    <w:r>
      <w:rPr>
        <w:b/>
      </w:rPr>
      <w:t xml:space="preserve"> SELEÇÃO DE ALUNOS DE GRADUAÇÃO PARA O</w:t>
    </w:r>
    <w:r w:rsidR="000F2979" w:rsidRPr="000F2979">
      <w:rPr>
        <w:b/>
      </w:rPr>
      <w:t xml:space="preserve"> PROGRAMA DE EDUCAÇÃO </w:t>
    </w:r>
  </w:p>
  <w:p w:rsidR="000F2979" w:rsidRDefault="000F2979" w:rsidP="000F2979">
    <w:pPr>
      <w:pStyle w:val="Cabealho"/>
      <w:jc w:val="center"/>
      <w:rPr>
        <w:b/>
      </w:rPr>
    </w:pPr>
    <w:r w:rsidRPr="000F2979">
      <w:rPr>
        <w:b/>
      </w:rPr>
      <w:t>TUTORIAL</w:t>
    </w:r>
    <w:r w:rsidR="00D67D29">
      <w:rPr>
        <w:b/>
      </w:rPr>
      <w:t>/PET</w:t>
    </w:r>
  </w:p>
  <w:p w:rsidR="00D67D29" w:rsidRPr="000F2979" w:rsidRDefault="00D67D29" w:rsidP="000F2979">
    <w:pPr>
      <w:pStyle w:val="Cabealho"/>
      <w:jc w:val="center"/>
      <w:rPr>
        <w:b/>
      </w:rPr>
    </w:pPr>
  </w:p>
  <w:p w:rsidR="000F2979" w:rsidRDefault="00D67D29" w:rsidP="000F2979">
    <w:pPr>
      <w:pStyle w:val="Cabealho"/>
      <w:jc w:val="center"/>
    </w:pPr>
    <w:r>
      <w:t>Grupo PET Ciência, Tecnologia e Inovação</w:t>
    </w:r>
  </w:p>
  <w:p w:rsidR="000F2979" w:rsidRPr="000F2979" w:rsidRDefault="000F2979" w:rsidP="000F297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71"/>
    <w:rsid w:val="000273FD"/>
    <w:rsid w:val="00057637"/>
    <w:rsid w:val="000A3EFE"/>
    <w:rsid w:val="000C1ECB"/>
    <w:rsid w:val="000F2979"/>
    <w:rsid w:val="00153DC3"/>
    <w:rsid w:val="001605E8"/>
    <w:rsid w:val="00165009"/>
    <w:rsid w:val="001A0D15"/>
    <w:rsid w:val="001C387A"/>
    <w:rsid w:val="0024158E"/>
    <w:rsid w:val="0024502C"/>
    <w:rsid w:val="0025107E"/>
    <w:rsid w:val="003A18F8"/>
    <w:rsid w:val="003B76C4"/>
    <w:rsid w:val="003D654F"/>
    <w:rsid w:val="00431637"/>
    <w:rsid w:val="00440AF7"/>
    <w:rsid w:val="00576526"/>
    <w:rsid w:val="005A3E53"/>
    <w:rsid w:val="005C689F"/>
    <w:rsid w:val="00614FAE"/>
    <w:rsid w:val="006325B3"/>
    <w:rsid w:val="00677BF4"/>
    <w:rsid w:val="00681991"/>
    <w:rsid w:val="006D735E"/>
    <w:rsid w:val="006F6600"/>
    <w:rsid w:val="00703287"/>
    <w:rsid w:val="0073298E"/>
    <w:rsid w:val="00735171"/>
    <w:rsid w:val="00735B0A"/>
    <w:rsid w:val="007A6E08"/>
    <w:rsid w:val="0082250A"/>
    <w:rsid w:val="008378C9"/>
    <w:rsid w:val="0084222A"/>
    <w:rsid w:val="00887206"/>
    <w:rsid w:val="008B2B7A"/>
    <w:rsid w:val="008C78F7"/>
    <w:rsid w:val="00961A9B"/>
    <w:rsid w:val="009A42C4"/>
    <w:rsid w:val="009A7996"/>
    <w:rsid w:val="009B7CA1"/>
    <w:rsid w:val="00A06007"/>
    <w:rsid w:val="00A53D0B"/>
    <w:rsid w:val="00A7398A"/>
    <w:rsid w:val="00AA1690"/>
    <w:rsid w:val="00AC1786"/>
    <w:rsid w:val="00B41AB8"/>
    <w:rsid w:val="00B8115A"/>
    <w:rsid w:val="00B83A4B"/>
    <w:rsid w:val="00B919C2"/>
    <w:rsid w:val="00BC51B4"/>
    <w:rsid w:val="00BE1E57"/>
    <w:rsid w:val="00C23453"/>
    <w:rsid w:val="00C26452"/>
    <w:rsid w:val="00C704CF"/>
    <w:rsid w:val="00C843F2"/>
    <w:rsid w:val="00C93E53"/>
    <w:rsid w:val="00CD771B"/>
    <w:rsid w:val="00CE16FD"/>
    <w:rsid w:val="00CE3E58"/>
    <w:rsid w:val="00CF21E6"/>
    <w:rsid w:val="00D0370F"/>
    <w:rsid w:val="00D47A88"/>
    <w:rsid w:val="00D66C17"/>
    <w:rsid w:val="00D67D29"/>
    <w:rsid w:val="00DF7271"/>
    <w:rsid w:val="00E410C3"/>
    <w:rsid w:val="00E56BD1"/>
    <w:rsid w:val="00EC629C"/>
    <w:rsid w:val="00F26EF4"/>
    <w:rsid w:val="00F35A24"/>
    <w:rsid w:val="00F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7412D2"/>
  <w15:docId w15:val="{21F42376-C41A-44A3-A507-5A93F4A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B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979"/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979"/>
  </w:style>
  <w:style w:type="paragraph" w:styleId="Textodebalo">
    <w:name w:val="Balloon Text"/>
    <w:basedOn w:val="Normal"/>
    <w:link w:val="TextodebaloChar"/>
    <w:uiPriority w:val="99"/>
    <w:semiHidden/>
    <w:unhideWhenUsed/>
    <w:rsid w:val="00057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7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~1.PER\AppData\Local\Temp\Formulario%20PET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50C8-CCD1-4327-8F89-3A146839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PET2012</Template>
  <TotalTime>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Pancev Daniel Pereira</dc:creator>
  <cp:lastModifiedBy>Juliane Ribeiro</cp:lastModifiedBy>
  <cp:revision>4</cp:revision>
  <cp:lastPrinted>2019-05-17T13:14:00Z</cp:lastPrinted>
  <dcterms:created xsi:type="dcterms:W3CDTF">2021-05-21T11:07:00Z</dcterms:created>
  <dcterms:modified xsi:type="dcterms:W3CDTF">2021-05-21T16:40:00Z</dcterms:modified>
</cp:coreProperties>
</file>