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FCB5" w14:textId="77777777" w:rsidR="00EC629C" w:rsidRDefault="00EC629C"/>
    <w:p w14:paraId="139B67C6" w14:textId="77777777" w:rsidR="007D3C6E" w:rsidRDefault="007D3C6E"/>
    <w:p w14:paraId="4BE8DD5D" w14:textId="77777777" w:rsidR="007D3C6E" w:rsidRDefault="007D3C6E"/>
    <w:p w14:paraId="3F8108BC" w14:textId="77777777" w:rsidR="007D3C6E" w:rsidRDefault="007D3C6E"/>
    <w:p w14:paraId="5438E6DE" w14:textId="77777777" w:rsidR="0073298E" w:rsidRDefault="0073298E"/>
    <w:p w14:paraId="25FDB2EF" w14:textId="77777777" w:rsidR="007D3C6E" w:rsidRPr="007D3C6E" w:rsidRDefault="007D3C6E" w:rsidP="007D3C6E">
      <w:pPr>
        <w:jc w:val="center"/>
        <w:rPr>
          <w:rFonts w:ascii="Arial" w:hAnsi="Arial" w:cs="Arial"/>
          <w:b/>
          <w:sz w:val="24"/>
          <w:szCs w:val="24"/>
        </w:rPr>
      </w:pPr>
      <w:r w:rsidRPr="007D3C6E">
        <w:rPr>
          <w:rFonts w:ascii="Arial" w:hAnsi="Arial" w:cs="Arial"/>
          <w:b/>
          <w:sz w:val="24"/>
          <w:szCs w:val="24"/>
        </w:rPr>
        <w:t>AUTODECLARAÇÃO DE COR/ETNIA</w:t>
      </w:r>
    </w:p>
    <w:p w14:paraId="10C63DF7" w14:textId="77777777" w:rsidR="007D3C6E" w:rsidRPr="007D3C6E" w:rsidRDefault="007D3C6E">
      <w:pPr>
        <w:rPr>
          <w:rFonts w:ascii="Arial" w:hAnsi="Arial" w:cs="Arial"/>
          <w:sz w:val="24"/>
          <w:szCs w:val="24"/>
        </w:rPr>
      </w:pPr>
    </w:p>
    <w:p w14:paraId="2043D69E" w14:textId="77777777" w:rsidR="007D3C6E" w:rsidRPr="007D3C6E" w:rsidRDefault="007D3C6E">
      <w:pPr>
        <w:rPr>
          <w:rFonts w:ascii="Arial" w:hAnsi="Arial" w:cs="Arial"/>
          <w:sz w:val="24"/>
          <w:szCs w:val="24"/>
        </w:rPr>
      </w:pPr>
    </w:p>
    <w:p w14:paraId="658D337A" w14:textId="77777777" w:rsidR="007D3C6E" w:rsidRDefault="007D3C6E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u, ____</w:t>
      </w:r>
      <w:r w:rsidRPr="007D3C6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7D3C6E">
        <w:rPr>
          <w:rFonts w:ascii="Arial" w:hAnsi="Arial" w:cs="Arial"/>
          <w:sz w:val="24"/>
          <w:szCs w:val="24"/>
        </w:rPr>
        <w:t xml:space="preserve">____________ portador (a) do R.G. nº____________ e CPF </w:t>
      </w:r>
      <w:r>
        <w:rPr>
          <w:rFonts w:ascii="Arial" w:hAnsi="Arial" w:cs="Arial"/>
          <w:sz w:val="24"/>
          <w:szCs w:val="24"/>
        </w:rPr>
        <w:t>nº _______________________</w:t>
      </w:r>
      <w:r w:rsidRPr="007D3C6E">
        <w:rPr>
          <w:rFonts w:ascii="Arial" w:hAnsi="Arial" w:cs="Arial"/>
          <w:sz w:val="24"/>
          <w:szCs w:val="24"/>
        </w:rPr>
        <w:t>declaro, em conformidade com a classificação do IBGE, que sou:</w:t>
      </w:r>
    </w:p>
    <w:p w14:paraId="74FCC57B" w14:textId="77777777" w:rsidR="00125FFC" w:rsidRPr="007D3C6E" w:rsidRDefault="00125FFC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</w:p>
    <w:p w14:paraId="2030EAAF" w14:textId="77777777" w:rsidR="007D3C6E" w:rsidRPr="007D3C6E" w:rsidRDefault="00125FFC" w:rsidP="007D3C6E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Branco</w:t>
      </w:r>
    </w:p>
    <w:p w14:paraId="0FA7FDBD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(     ) Preto (a)</w:t>
      </w:r>
    </w:p>
    <w:p w14:paraId="3ABDFE0C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(     ) Pardo (a)</w:t>
      </w:r>
    </w:p>
    <w:p w14:paraId="25C7E9A7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(     ) Indígena</w:t>
      </w:r>
    </w:p>
    <w:p w14:paraId="015B769A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2CE197A3" w14:textId="77777777" w:rsidR="007D3C6E" w:rsidRPr="007D3C6E" w:rsidRDefault="007D3C6E" w:rsidP="002747F3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Declaro estar ciente de que as informações aqui prestadas são de minha inteira responsabilidade e que, no caso de declaração falsa, estarei sujeito às sanções previstas em lei, aplicando-se o Art. 299 e o Art. 171 do Código Penal.</w:t>
      </w:r>
    </w:p>
    <w:p w14:paraId="658309B4" w14:textId="77777777" w:rsidR="007D3C6E" w:rsidRP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6F181A4A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0AB56D97" w14:textId="62E8360B" w:rsidR="007D3C6E" w:rsidRPr="007D3C6E" w:rsidRDefault="007D3C6E" w:rsidP="007D3C6E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Santo André, _____ de ________</w:t>
      </w:r>
      <w:r w:rsidR="007E5340">
        <w:rPr>
          <w:rFonts w:ascii="Arial" w:hAnsi="Arial" w:cs="Arial"/>
          <w:sz w:val="24"/>
          <w:szCs w:val="24"/>
        </w:rPr>
        <w:t>________________________ de 202</w:t>
      </w:r>
      <w:r w:rsidR="008051CA">
        <w:rPr>
          <w:rFonts w:ascii="Arial" w:hAnsi="Arial" w:cs="Arial"/>
          <w:sz w:val="24"/>
          <w:szCs w:val="24"/>
        </w:rPr>
        <w:t>4</w:t>
      </w:r>
      <w:r w:rsidRPr="007D3C6E">
        <w:rPr>
          <w:rFonts w:ascii="Arial" w:hAnsi="Arial" w:cs="Arial"/>
          <w:sz w:val="24"/>
          <w:szCs w:val="24"/>
        </w:rPr>
        <w:t>.</w:t>
      </w:r>
    </w:p>
    <w:p w14:paraId="6D39F220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630A9F46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298D1EC4" w14:textId="77777777"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14:paraId="25E212FB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14:paraId="6CFEEF7D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_________________________________________________</w:t>
      </w:r>
    </w:p>
    <w:p w14:paraId="0B36731E" w14:textId="77777777"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Assinatura do Candidato (a)</w:t>
      </w:r>
    </w:p>
    <w:sectPr w:rsidR="007D3C6E" w:rsidRPr="007D3C6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F05E" w14:textId="77777777" w:rsidR="0036030C" w:rsidRDefault="0036030C" w:rsidP="000F2979">
      <w:r>
        <w:separator/>
      </w:r>
    </w:p>
  </w:endnote>
  <w:endnote w:type="continuationSeparator" w:id="0">
    <w:p w14:paraId="1CB9E095" w14:textId="77777777" w:rsidR="0036030C" w:rsidRDefault="0036030C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D01D" w14:textId="77777777" w:rsidR="0036030C" w:rsidRDefault="0036030C" w:rsidP="000F2979">
      <w:r>
        <w:separator/>
      </w:r>
    </w:p>
  </w:footnote>
  <w:footnote w:type="continuationSeparator" w:id="0">
    <w:p w14:paraId="42C77AD5" w14:textId="77777777" w:rsidR="0036030C" w:rsidRDefault="0036030C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0CDD" w14:textId="77777777" w:rsidR="00D67D29" w:rsidRDefault="00D67D29" w:rsidP="000F2979">
    <w:pPr>
      <w:pStyle w:val="Cabealho"/>
      <w:jc w:val="center"/>
      <w:rPr>
        <w:b/>
      </w:rPr>
    </w:pPr>
  </w:p>
  <w:p w14:paraId="74FE36F9" w14:textId="77777777"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73B26049" wp14:editId="1D24D25F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C6E">
      <w:rPr>
        <w:b/>
        <w:noProof/>
        <w:lang w:eastAsia="pt-BR"/>
      </w:rPr>
      <w:t>AUTODECLARAÇÃO DE COR/ETNIA</w:t>
    </w:r>
  </w:p>
  <w:p w14:paraId="578FF39A" w14:textId="77777777" w:rsidR="00D67D29" w:rsidRDefault="00D67D29" w:rsidP="000F2979">
    <w:pPr>
      <w:pStyle w:val="Cabealho"/>
      <w:jc w:val="center"/>
      <w:rPr>
        <w:b/>
      </w:rPr>
    </w:pPr>
  </w:p>
  <w:p w14:paraId="4881529B" w14:textId="77777777"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14:paraId="244AE139" w14:textId="77777777"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14:paraId="67AF042C" w14:textId="77777777" w:rsidR="00D67D29" w:rsidRPr="000F2979" w:rsidRDefault="00D67D29" w:rsidP="000F2979">
    <w:pPr>
      <w:pStyle w:val="Cabealho"/>
      <w:jc w:val="center"/>
      <w:rPr>
        <w:b/>
      </w:rPr>
    </w:pPr>
  </w:p>
  <w:p w14:paraId="403FFC3A" w14:textId="77777777" w:rsidR="000F2979" w:rsidRDefault="00D67D29" w:rsidP="000F2979">
    <w:pPr>
      <w:pStyle w:val="Cabealho"/>
      <w:jc w:val="center"/>
    </w:pPr>
    <w:r>
      <w:t>Grupo PET Ciência, Tecnologia e Inovação</w:t>
    </w:r>
  </w:p>
  <w:p w14:paraId="71BC1AA7" w14:textId="77777777"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25FFC"/>
    <w:rsid w:val="00153DC3"/>
    <w:rsid w:val="001605E8"/>
    <w:rsid w:val="00165009"/>
    <w:rsid w:val="001A0D15"/>
    <w:rsid w:val="001C387A"/>
    <w:rsid w:val="0024158E"/>
    <w:rsid w:val="0024502C"/>
    <w:rsid w:val="0025107E"/>
    <w:rsid w:val="002747F3"/>
    <w:rsid w:val="0036030C"/>
    <w:rsid w:val="003A18F8"/>
    <w:rsid w:val="003D654F"/>
    <w:rsid w:val="00431637"/>
    <w:rsid w:val="00440AF7"/>
    <w:rsid w:val="00550AA3"/>
    <w:rsid w:val="00576526"/>
    <w:rsid w:val="0059334E"/>
    <w:rsid w:val="005A3E53"/>
    <w:rsid w:val="005C689F"/>
    <w:rsid w:val="00614FAE"/>
    <w:rsid w:val="006325B3"/>
    <w:rsid w:val="00677BF4"/>
    <w:rsid w:val="00681991"/>
    <w:rsid w:val="006C10B9"/>
    <w:rsid w:val="006D735E"/>
    <w:rsid w:val="006F6600"/>
    <w:rsid w:val="00703287"/>
    <w:rsid w:val="0073298E"/>
    <w:rsid w:val="00735171"/>
    <w:rsid w:val="00735B0A"/>
    <w:rsid w:val="007A6E08"/>
    <w:rsid w:val="007D3C6E"/>
    <w:rsid w:val="007E5340"/>
    <w:rsid w:val="008051CA"/>
    <w:rsid w:val="0082250A"/>
    <w:rsid w:val="008378C9"/>
    <w:rsid w:val="0084222A"/>
    <w:rsid w:val="008B2B7A"/>
    <w:rsid w:val="008C78F7"/>
    <w:rsid w:val="00961A9B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47A88"/>
    <w:rsid w:val="00D66C17"/>
    <w:rsid w:val="00D67D29"/>
    <w:rsid w:val="00DF7271"/>
    <w:rsid w:val="00E410C3"/>
    <w:rsid w:val="00EC629C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BFC98"/>
  <w15:docId w15:val="{11EBE9AE-7DC5-42A5-A729-E4C94F7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343E-0737-4FA5-A1FB-B519F56F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PET2012.dotx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Pedro Akira Sirasuma</cp:lastModifiedBy>
  <cp:revision>4</cp:revision>
  <cp:lastPrinted>2019-05-17T13:24:00Z</cp:lastPrinted>
  <dcterms:created xsi:type="dcterms:W3CDTF">2022-02-01T12:34:00Z</dcterms:created>
  <dcterms:modified xsi:type="dcterms:W3CDTF">2024-03-26T18:28:00Z</dcterms:modified>
</cp:coreProperties>
</file>