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E5E7" w14:textId="77777777" w:rsidR="00EC629C" w:rsidRDefault="00EC629C"/>
    <w:p w14:paraId="4AB5AEAE" w14:textId="77777777" w:rsidR="007D3C6E" w:rsidRDefault="007D3C6E"/>
    <w:p w14:paraId="36FB18EF" w14:textId="77777777" w:rsidR="007D3C6E" w:rsidRDefault="007D3C6E"/>
    <w:p w14:paraId="59F86CDA" w14:textId="77777777" w:rsidR="007D3C6E" w:rsidRDefault="007D3C6E"/>
    <w:p w14:paraId="2A74D3D8" w14:textId="77777777" w:rsidR="0073298E" w:rsidRDefault="0073298E"/>
    <w:p w14:paraId="5EEFC77B" w14:textId="77777777" w:rsidR="007D3C6E" w:rsidRPr="007D3C6E" w:rsidRDefault="007D3C6E" w:rsidP="007D3C6E">
      <w:pPr>
        <w:jc w:val="center"/>
        <w:rPr>
          <w:rFonts w:ascii="Arial" w:hAnsi="Arial" w:cs="Arial"/>
          <w:b/>
          <w:sz w:val="24"/>
          <w:szCs w:val="24"/>
        </w:rPr>
      </w:pPr>
      <w:r w:rsidRPr="007D3C6E">
        <w:rPr>
          <w:rFonts w:ascii="Arial" w:hAnsi="Arial" w:cs="Arial"/>
          <w:b/>
          <w:sz w:val="24"/>
          <w:szCs w:val="24"/>
        </w:rPr>
        <w:t>AUTODECLARAÇÃO DE COR/ETNIA</w:t>
      </w:r>
    </w:p>
    <w:p w14:paraId="2FC4947F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2381ABAC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40A3AFAA" w14:textId="77777777"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>declaro, em conformidade com a classificação do IBGE, que sou:</w:t>
      </w:r>
    </w:p>
    <w:p w14:paraId="6296DFDA" w14:textId="77777777" w:rsidR="00125FFC" w:rsidRPr="007D3C6E" w:rsidRDefault="00125FFC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511698E4" w14:textId="77777777" w:rsidR="007D3C6E" w:rsidRPr="007D3C6E" w:rsidRDefault="00125FFC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Branco</w:t>
      </w:r>
    </w:p>
    <w:p w14:paraId="6AF455D7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Preto (a)</w:t>
      </w:r>
    </w:p>
    <w:p w14:paraId="3A8E1257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Pardo (a)</w:t>
      </w:r>
    </w:p>
    <w:p w14:paraId="7762698C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Indígena</w:t>
      </w:r>
    </w:p>
    <w:p w14:paraId="157806D0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38AA2338" w14:textId="77777777" w:rsidR="007D3C6E" w:rsidRPr="007D3C6E" w:rsidRDefault="007D3C6E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Declaro estar ciente de que as informações aqui prestadas são de minha inteira responsabilidade e que, no caso de declaração falsa, estarei sujeito às sanções previstas em lei, aplicando-se o Art. 299 e o Art. 171 do Código Penal.</w:t>
      </w:r>
    </w:p>
    <w:p w14:paraId="7215E405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4CD99B5C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532A08E3" w14:textId="57138F05"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</w:t>
      </w:r>
      <w:r w:rsidR="0019745B">
        <w:rPr>
          <w:rFonts w:ascii="Arial" w:hAnsi="Arial" w:cs="Arial"/>
          <w:sz w:val="24"/>
          <w:szCs w:val="24"/>
        </w:rPr>
        <w:t xml:space="preserve"> julho </w:t>
      </w:r>
      <w:r w:rsidR="0059334E">
        <w:rPr>
          <w:rFonts w:ascii="Arial" w:hAnsi="Arial" w:cs="Arial"/>
          <w:sz w:val="24"/>
          <w:szCs w:val="24"/>
        </w:rPr>
        <w:t>de 202</w:t>
      </w:r>
      <w:r w:rsidR="0019745B">
        <w:rPr>
          <w:rFonts w:ascii="Arial" w:hAnsi="Arial" w:cs="Arial"/>
          <w:sz w:val="24"/>
          <w:szCs w:val="24"/>
        </w:rPr>
        <w:t>2</w:t>
      </w:r>
      <w:r w:rsidRPr="007D3C6E">
        <w:rPr>
          <w:rFonts w:ascii="Arial" w:hAnsi="Arial" w:cs="Arial"/>
          <w:sz w:val="24"/>
          <w:szCs w:val="24"/>
        </w:rPr>
        <w:t>.</w:t>
      </w:r>
    </w:p>
    <w:p w14:paraId="0EA3DEF5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3FAD2576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7082EC24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9AA1DD5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3E475EDA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14:paraId="530EAF4E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1CA" w14:textId="77777777" w:rsidR="00E410C3" w:rsidRDefault="00E410C3" w:rsidP="000F2979">
      <w:r>
        <w:separator/>
      </w:r>
    </w:p>
  </w:endnote>
  <w:endnote w:type="continuationSeparator" w:id="0">
    <w:p w14:paraId="6A2B2B7F" w14:textId="77777777"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2291" w14:textId="77777777" w:rsidR="00E410C3" w:rsidRDefault="00E410C3" w:rsidP="000F2979">
      <w:r>
        <w:separator/>
      </w:r>
    </w:p>
  </w:footnote>
  <w:footnote w:type="continuationSeparator" w:id="0">
    <w:p w14:paraId="0B7E767D" w14:textId="77777777"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377B" w14:textId="77777777" w:rsidR="00D67D29" w:rsidRDefault="00D67D29" w:rsidP="000F2979">
    <w:pPr>
      <w:pStyle w:val="Cabealho"/>
      <w:jc w:val="center"/>
      <w:rPr>
        <w:b/>
      </w:rPr>
    </w:pPr>
  </w:p>
  <w:p w14:paraId="26E727BA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66DA88BA" wp14:editId="68BC3197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>AUTODECLARAÇÃO DE COR/ETNIA</w:t>
    </w:r>
  </w:p>
  <w:p w14:paraId="0CEBCD56" w14:textId="77777777" w:rsidR="00D67D29" w:rsidRDefault="00D67D29" w:rsidP="000F2979">
    <w:pPr>
      <w:pStyle w:val="Cabealho"/>
      <w:jc w:val="center"/>
      <w:rPr>
        <w:b/>
      </w:rPr>
    </w:pPr>
  </w:p>
  <w:p w14:paraId="4D3109A6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6D4C01FD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17F53B34" w14:textId="77777777" w:rsidR="00D67D29" w:rsidRPr="000F2979" w:rsidRDefault="00D67D29" w:rsidP="000F2979">
    <w:pPr>
      <w:pStyle w:val="Cabealho"/>
      <w:jc w:val="center"/>
      <w:rPr>
        <w:b/>
      </w:rPr>
    </w:pPr>
  </w:p>
  <w:p w14:paraId="35ECE9C5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5CD10707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9745B"/>
    <w:rsid w:val="001A0D15"/>
    <w:rsid w:val="001C387A"/>
    <w:rsid w:val="0024158E"/>
    <w:rsid w:val="0024502C"/>
    <w:rsid w:val="0025107E"/>
    <w:rsid w:val="002747F3"/>
    <w:rsid w:val="003A18F8"/>
    <w:rsid w:val="003D654F"/>
    <w:rsid w:val="00431637"/>
    <w:rsid w:val="00440AF7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6D8D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F5A5B2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BB2C-A494-4648-B924-2206763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2019-05-17T13:24:00Z</cp:lastPrinted>
  <dcterms:created xsi:type="dcterms:W3CDTF">2022-07-15T13:36:00Z</dcterms:created>
  <dcterms:modified xsi:type="dcterms:W3CDTF">2022-07-15T13:36:00Z</dcterms:modified>
</cp:coreProperties>
</file>