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9C" w:rsidRDefault="00EC629C">
      <w:bookmarkStart w:id="0" w:name="_GoBack"/>
      <w:bookmarkEnd w:id="0"/>
    </w:p>
    <w:p w:rsidR="007D3C6E" w:rsidRDefault="007D3C6E"/>
    <w:p w:rsidR="007D3C6E" w:rsidRDefault="007D3C6E"/>
    <w:p w:rsidR="007D3C6E" w:rsidRDefault="007D3C6E"/>
    <w:p w:rsidR="0073298E" w:rsidRDefault="0073298E"/>
    <w:p w:rsidR="007D3C6E" w:rsidRPr="007D3C6E" w:rsidRDefault="007D3C6E" w:rsidP="007D3C6E">
      <w:pPr>
        <w:jc w:val="center"/>
        <w:rPr>
          <w:rFonts w:ascii="Arial" w:hAnsi="Arial" w:cs="Arial"/>
          <w:b/>
          <w:sz w:val="24"/>
          <w:szCs w:val="24"/>
        </w:rPr>
      </w:pPr>
      <w:r w:rsidRPr="007D3C6E">
        <w:rPr>
          <w:rFonts w:ascii="Arial" w:hAnsi="Arial" w:cs="Arial"/>
          <w:b/>
          <w:sz w:val="24"/>
          <w:szCs w:val="24"/>
        </w:rPr>
        <w:t>AUTODECLARAÇÃO DE COR/ETNIA</w:t>
      </w:r>
    </w:p>
    <w:p w:rsidR="007D3C6E" w:rsidRPr="007D3C6E" w:rsidRDefault="007D3C6E">
      <w:pPr>
        <w:rPr>
          <w:rFonts w:ascii="Arial" w:hAnsi="Arial" w:cs="Arial"/>
          <w:sz w:val="24"/>
          <w:szCs w:val="24"/>
        </w:rPr>
      </w:pPr>
    </w:p>
    <w:p w:rsidR="007D3C6E" w:rsidRPr="007D3C6E" w:rsidRDefault="007D3C6E">
      <w:pPr>
        <w:rPr>
          <w:rFonts w:ascii="Arial" w:hAnsi="Arial" w:cs="Arial"/>
          <w:sz w:val="24"/>
          <w:szCs w:val="24"/>
        </w:rPr>
      </w:pPr>
    </w:p>
    <w:p w:rsidR="007D3C6E" w:rsidRDefault="007D3C6E" w:rsidP="007D3C6E">
      <w:pPr>
        <w:spacing w:before="240"/>
        <w:ind w:firstLine="708"/>
        <w:rPr>
          <w:rFonts w:ascii="Arial" w:hAnsi="Arial" w:cs="Arial"/>
          <w:sz w:val="24"/>
          <w:szCs w:val="24"/>
        </w:rPr>
      </w:pPr>
      <w:r w:rsidRPr="007D3C6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u, ____</w:t>
      </w:r>
      <w:r w:rsidRPr="007D3C6E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7D3C6E">
        <w:rPr>
          <w:rFonts w:ascii="Arial" w:hAnsi="Arial" w:cs="Arial"/>
          <w:sz w:val="24"/>
          <w:szCs w:val="24"/>
        </w:rPr>
        <w:t xml:space="preserve">____________ portador (a) do R.G. nº____________ e CPF </w:t>
      </w:r>
      <w:r>
        <w:rPr>
          <w:rFonts w:ascii="Arial" w:hAnsi="Arial" w:cs="Arial"/>
          <w:sz w:val="24"/>
          <w:szCs w:val="24"/>
        </w:rPr>
        <w:t>nº _______________________</w:t>
      </w:r>
      <w:r w:rsidRPr="007D3C6E">
        <w:rPr>
          <w:rFonts w:ascii="Arial" w:hAnsi="Arial" w:cs="Arial"/>
          <w:sz w:val="24"/>
          <w:szCs w:val="24"/>
        </w:rPr>
        <w:t>declaro, em conformidade com a classificação do IBGE, que sou:</w:t>
      </w:r>
    </w:p>
    <w:p w:rsidR="00125FFC" w:rsidRPr="007D3C6E" w:rsidRDefault="00125FFC" w:rsidP="007D3C6E">
      <w:pPr>
        <w:spacing w:before="240"/>
        <w:ind w:firstLine="708"/>
        <w:rPr>
          <w:rFonts w:ascii="Arial" w:hAnsi="Arial" w:cs="Arial"/>
          <w:sz w:val="24"/>
          <w:szCs w:val="24"/>
        </w:rPr>
      </w:pPr>
    </w:p>
    <w:p w:rsidR="007D3C6E" w:rsidRPr="007D3C6E" w:rsidRDefault="00125FFC" w:rsidP="007D3C6E">
      <w:pPr>
        <w:spacing w:before="2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Branco</w:t>
      </w:r>
    </w:p>
    <w:p w:rsidR="007D3C6E" w:rsidRP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  <w:proofErr w:type="gramStart"/>
      <w:r w:rsidRPr="007D3C6E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7D3C6E">
        <w:rPr>
          <w:rFonts w:ascii="Arial" w:hAnsi="Arial" w:cs="Arial"/>
          <w:sz w:val="24"/>
          <w:szCs w:val="24"/>
        </w:rPr>
        <w:t xml:space="preserve">   ) Preto (a)</w:t>
      </w:r>
    </w:p>
    <w:p w:rsidR="007D3C6E" w:rsidRP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  <w:proofErr w:type="gramStart"/>
      <w:r w:rsidRPr="007D3C6E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7D3C6E">
        <w:rPr>
          <w:rFonts w:ascii="Arial" w:hAnsi="Arial" w:cs="Arial"/>
          <w:sz w:val="24"/>
          <w:szCs w:val="24"/>
        </w:rPr>
        <w:t xml:space="preserve">   ) Pardo (a)</w:t>
      </w:r>
    </w:p>
    <w:p w:rsidR="007D3C6E" w:rsidRP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  <w:proofErr w:type="gramStart"/>
      <w:r w:rsidRPr="007D3C6E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7D3C6E">
        <w:rPr>
          <w:rFonts w:ascii="Arial" w:hAnsi="Arial" w:cs="Arial"/>
          <w:sz w:val="24"/>
          <w:szCs w:val="24"/>
        </w:rPr>
        <w:t xml:space="preserve">   ) Indígena</w:t>
      </w:r>
    </w:p>
    <w:p w:rsidR="007D3C6E" w:rsidRP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</w:p>
    <w:p w:rsidR="007D3C6E" w:rsidRPr="007D3C6E" w:rsidRDefault="007D3C6E" w:rsidP="002747F3">
      <w:pPr>
        <w:spacing w:before="240"/>
        <w:ind w:firstLine="708"/>
        <w:rPr>
          <w:rFonts w:ascii="Arial" w:hAnsi="Arial" w:cs="Arial"/>
          <w:sz w:val="24"/>
          <w:szCs w:val="24"/>
        </w:rPr>
      </w:pPr>
      <w:r w:rsidRPr="007D3C6E">
        <w:rPr>
          <w:rFonts w:ascii="Arial" w:hAnsi="Arial" w:cs="Arial"/>
          <w:sz w:val="24"/>
          <w:szCs w:val="24"/>
        </w:rPr>
        <w:t>Declaro estar ciente de que as informações aqui prestadas são de minha inteira responsabilidade e que, no caso de declaração falsa, estarei sujeito às sanções previstas em lei, aplicando-se o Art. 299 e o Art. 171 do Código Penal.</w:t>
      </w:r>
    </w:p>
    <w:p w:rsidR="007D3C6E" w:rsidRP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</w:p>
    <w:p w:rsid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</w:p>
    <w:p w:rsidR="007D3C6E" w:rsidRPr="007D3C6E" w:rsidRDefault="007D3C6E" w:rsidP="007D3C6E">
      <w:pPr>
        <w:spacing w:before="240"/>
        <w:jc w:val="right"/>
        <w:rPr>
          <w:rFonts w:ascii="Arial" w:hAnsi="Arial" w:cs="Arial"/>
          <w:sz w:val="24"/>
          <w:szCs w:val="24"/>
        </w:rPr>
      </w:pPr>
      <w:r w:rsidRPr="007D3C6E">
        <w:rPr>
          <w:rFonts w:ascii="Arial" w:hAnsi="Arial" w:cs="Arial"/>
          <w:sz w:val="24"/>
          <w:szCs w:val="24"/>
        </w:rPr>
        <w:t>Santo André, _____ de ________</w:t>
      </w:r>
      <w:r w:rsidR="0059334E">
        <w:rPr>
          <w:rFonts w:ascii="Arial" w:hAnsi="Arial" w:cs="Arial"/>
          <w:sz w:val="24"/>
          <w:szCs w:val="24"/>
        </w:rPr>
        <w:t xml:space="preserve">________________________ </w:t>
      </w:r>
      <w:proofErr w:type="spellStart"/>
      <w:r w:rsidR="0059334E">
        <w:rPr>
          <w:rFonts w:ascii="Arial" w:hAnsi="Arial" w:cs="Arial"/>
          <w:sz w:val="24"/>
          <w:szCs w:val="24"/>
        </w:rPr>
        <w:t>de</w:t>
      </w:r>
      <w:proofErr w:type="spellEnd"/>
      <w:r w:rsidR="0059334E">
        <w:rPr>
          <w:rFonts w:ascii="Arial" w:hAnsi="Arial" w:cs="Arial"/>
          <w:sz w:val="24"/>
          <w:szCs w:val="24"/>
        </w:rPr>
        <w:t xml:space="preserve"> 2021</w:t>
      </w:r>
      <w:r w:rsidRPr="007D3C6E">
        <w:rPr>
          <w:rFonts w:ascii="Arial" w:hAnsi="Arial" w:cs="Arial"/>
          <w:sz w:val="24"/>
          <w:szCs w:val="24"/>
        </w:rPr>
        <w:t>.</w:t>
      </w:r>
    </w:p>
    <w:p w:rsid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</w:p>
    <w:p w:rsid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</w:p>
    <w:p w:rsid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</w:p>
    <w:p w:rsidR="007D3C6E" w:rsidRPr="007D3C6E" w:rsidRDefault="007D3C6E" w:rsidP="007D3C6E">
      <w:pPr>
        <w:spacing w:before="240"/>
        <w:jc w:val="center"/>
        <w:rPr>
          <w:rFonts w:ascii="Arial" w:hAnsi="Arial" w:cs="Arial"/>
          <w:sz w:val="24"/>
          <w:szCs w:val="24"/>
        </w:rPr>
      </w:pPr>
    </w:p>
    <w:p w:rsidR="007D3C6E" w:rsidRPr="007D3C6E" w:rsidRDefault="007D3C6E" w:rsidP="007D3C6E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7D3C6E">
        <w:rPr>
          <w:rFonts w:ascii="Arial" w:hAnsi="Arial" w:cs="Arial"/>
          <w:sz w:val="24"/>
          <w:szCs w:val="24"/>
        </w:rPr>
        <w:t>_________________________________________________</w:t>
      </w:r>
    </w:p>
    <w:p w:rsidR="007D3C6E" w:rsidRPr="007D3C6E" w:rsidRDefault="007D3C6E" w:rsidP="007D3C6E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7D3C6E">
        <w:rPr>
          <w:rFonts w:ascii="Arial" w:hAnsi="Arial" w:cs="Arial"/>
          <w:sz w:val="24"/>
          <w:szCs w:val="24"/>
        </w:rPr>
        <w:t>Assinatura do Candidato (a)</w:t>
      </w:r>
    </w:p>
    <w:sectPr w:rsidR="007D3C6E" w:rsidRPr="007D3C6E" w:rsidSect="00431637">
      <w:headerReference w:type="first" r:id="rId7"/>
      <w:pgSz w:w="11906" w:h="16838"/>
      <w:pgMar w:top="1332" w:right="1134" w:bottom="284" w:left="1701" w:header="426" w:footer="709" w:gutter="0"/>
      <w:pgBorders w:offsetFrom="page">
        <w:bottom w:val="single" w:sz="4" w:space="24" w:color="9BBB5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0C3" w:rsidRDefault="00E410C3" w:rsidP="000F2979">
      <w:r>
        <w:separator/>
      </w:r>
    </w:p>
  </w:endnote>
  <w:endnote w:type="continuationSeparator" w:id="0">
    <w:p w:rsidR="00E410C3" w:rsidRDefault="00E410C3" w:rsidP="000F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0C3" w:rsidRDefault="00E410C3" w:rsidP="000F2979">
      <w:r>
        <w:separator/>
      </w:r>
    </w:p>
  </w:footnote>
  <w:footnote w:type="continuationSeparator" w:id="0">
    <w:p w:rsidR="00E410C3" w:rsidRDefault="00E410C3" w:rsidP="000F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29" w:rsidRDefault="00D67D29" w:rsidP="000F2979">
    <w:pPr>
      <w:pStyle w:val="Cabealho"/>
      <w:jc w:val="center"/>
      <w:rPr>
        <w:b/>
      </w:rPr>
    </w:pPr>
  </w:p>
  <w:p w:rsidR="00D67D29" w:rsidRDefault="00614FAE" w:rsidP="000F2979">
    <w:pPr>
      <w:pStyle w:val="Cabealh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7728" behindDoc="0" locked="0" layoutInCell="1" allowOverlap="1" wp14:anchorId="218AA572" wp14:editId="5EF9CC78">
          <wp:simplePos x="0" y="0"/>
          <wp:positionH relativeFrom="column">
            <wp:posOffset>-354330</wp:posOffset>
          </wp:positionH>
          <wp:positionV relativeFrom="paragraph">
            <wp:posOffset>-165100</wp:posOffset>
          </wp:positionV>
          <wp:extent cx="897890" cy="741680"/>
          <wp:effectExtent l="0" t="0" r="0" b="1270"/>
          <wp:wrapThrough wrapText="bothSides">
            <wp:wrapPolygon edited="0">
              <wp:start x="0" y="0"/>
              <wp:lineTo x="0" y="21082"/>
              <wp:lineTo x="21081" y="21082"/>
              <wp:lineTo x="2108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C6E">
      <w:rPr>
        <w:b/>
        <w:noProof/>
        <w:lang w:eastAsia="pt-BR"/>
      </w:rPr>
      <w:t>AUTODECLARAÇÃO DE COR/ETNIA</w:t>
    </w:r>
  </w:p>
  <w:p w:rsidR="00D67D29" w:rsidRDefault="00D67D29" w:rsidP="000F2979">
    <w:pPr>
      <w:pStyle w:val="Cabealho"/>
      <w:jc w:val="center"/>
      <w:rPr>
        <w:b/>
      </w:rPr>
    </w:pPr>
  </w:p>
  <w:p w:rsidR="00D67D29" w:rsidRDefault="00D67D29" w:rsidP="000F2979">
    <w:pPr>
      <w:pStyle w:val="Cabealho"/>
      <w:jc w:val="center"/>
      <w:rPr>
        <w:b/>
      </w:rPr>
    </w:pPr>
    <w:r>
      <w:rPr>
        <w:b/>
      </w:rPr>
      <w:t xml:space="preserve"> SELEÇÃO DE ALUNOS DE GRADUAÇÃO PARA O</w:t>
    </w:r>
    <w:r w:rsidR="000F2979" w:rsidRPr="000F2979">
      <w:rPr>
        <w:b/>
      </w:rPr>
      <w:t xml:space="preserve"> PROGRAMA DE EDUCAÇÃO </w:t>
    </w:r>
  </w:p>
  <w:p w:rsidR="000F2979" w:rsidRDefault="000F2979" w:rsidP="000F2979">
    <w:pPr>
      <w:pStyle w:val="Cabealho"/>
      <w:jc w:val="center"/>
      <w:rPr>
        <w:b/>
      </w:rPr>
    </w:pPr>
    <w:r w:rsidRPr="000F2979">
      <w:rPr>
        <w:b/>
      </w:rPr>
      <w:t>TUTORIAL</w:t>
    </w:r>
    <w:r w:rsidR="00D67D29">
      <w:rPr>
        <w:b/>
      </w:rPr>
      <w:t>/PET</w:t>
    </w:r>
  </w:p>
  <w:p w:rsidR="00D67D29" w:rsidRPr="000F2979" w:rsidRDefault="00D67D29" w:rsidP="000F2979">
    <w:pPr>
      <w:pStyle w:val="Cabealho"/>
      <w:jc w:val="center"/>
      <w:rPr>
        <w:b/>
      </w:rPr>
    </w:pPr>
  </w:p>
  <w:p w:rsidR="000F2979" w:rsidRDefault="00D67D29" w:rsidP="000F2979">
    <w:pPr>
      <w:pStyle w:val="Cabealho"/>
      <w:jc w:val="center"/>
    </w:pPr>
    <w:r>
      <w:t>Grupo PET Ciência, Tecnologia e Inovação</w:t>
    </w:r>
  </w:p>
  <w:p w:rsidR="000F2979" w:rsidRPr="000F2979" w:rsidRDefault="000F2979" w:rsidP="000F297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71"/>
    <w:rsid w:val="000273FD"/>
    <w:rsid w:val="00057637"/>
    <w:rsid w:val="000A3EFE"/>
    <w:rsid w:val="000C1ECB"/>
    <w:rsid w:val="000F2979"/>
    <w:rsid w:val="00125FFC"/>
    <w:rsid w:val="00153DC3"/>
    <w:rsid w:val="001605E8"/>
    <w:rsid w:val="00165009"/>
    <w:rsid w:val="001A0D15"/>
    <w:rsid w:val="001C387A"/>
    <w:rsid w:val="0024158E"/>
    <w:rsid w:val="0024502C"/>
    <w:rsid w:val="0025107E"/>
    <w:rsid w:val="002747F3"/>
    <w:rsid w:val="003A18F8"/>
    <w:rsid w:val="003D654F"/>
    <w:rsid w:val="00431637"/>
    <w:rsid w:val="00440AF7"/>
    <w:rsid w:val="00576526"/>
    <w:rsid w:val="0059334E"/>
    <w:rsid w:val="005A3E53"/>
    <w:rsid w:val="005C689F"/>
    <w:rsid w:val="00614FAE"/>
    <w:rsid w:val="006325B3"/>
    <w:rsid w:val="00677BF4"/>
    <w:rsid w:val="00681991"/>
    <w:rsid w:val="006C10B9"/>
    <w:rsid w:val="006D735E"/>
    <w:rsid w:val="006F6600"/>
    <w:rsid w:val="00703287"/>
    <w:rsid w:val="0073298E"/>
    <w:rsid w:val="00735171"/>
    <w:rsid w:val="00735B0A"/>
    <w:rsid w:val="007A6E08"/>
    <w:rsid w:val="007D3C6E"/>
    <w:rsid w:val="0082250A"/>
    <w:rsid w:val="008378C9"/>
    <w:rsid w:val="0084222A"/>
    <w:rsid w:val="008B2B7A"/>
    <w:rsid w:val="008C78F7"/>
    <w:rsid w:val="00961A9B"/>
    <w:rsid w:val="009A7996"/>
    <w:rsid w:val="009B7CA1"/>
    <w:rsid w:val="00A06007"/>
    <w:rsid w:val="00A53D0B"/>
    <w:rsid w:val="00A7398A"/>
    <w:rsid w:val="00AA1690"/>
    <w:rsid w:val="00AC1786"/>
    <w:rsid w:val="00B41AB8"/>
    <w:rsid w:val="00B8115A"/>
    <w:rsid w:val="00B83A4B"/>
    <w:rsid w:val="00B919C2"/>
    <w:rsid w:val="00C23453"/>
    <w:rsid w:val="00C26452"/>
    <w:rsid w:val="00C704CF"/>
    <w:rsid w:val="00C843F2"/>
    <w:rsid w:val="00C93E53"/>
    <w:rsid w:val="00CD771B"/>
    <w:rsid w:val="00CE16FD"/>
    <w:rsid w:val="00CE3E58"/>
    <w:rsid w:val="00CF21E6"/>
    <w:rsid w:val="00D47A88"/>
    <w:rsid w:val="00D66C17"/>
    <w:rsid w:val="00D66D8D"/>
    <w:rsid w:val="00D67D29"/>
    <w:rsid w:val="00DF7271"/>
    <w:rsid w:val="00E410C3"/>
    <w:rsid w:val="00EC629C"/>
    <w:rsid w:val="00F26EF4"/>
    <w:rsid w:val="00F35A24"/>
    <w:rsid w:val="00F6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1EBE9AE-7DC5-42A5-A729-E4C94F74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AB8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29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2979"/>
  </w:style>
  <w:style w:type="paragraph" w:styleId="Rodap">
    <w:name w:val="footer"/>
    <w:basedOn w:val="Normal"/>
    <w:link w:val="RodapChar"/>
    <w:uiPriority w:val="99"/>
    <w:unhideWhenUsed/>
    <w:rsid w:val="000F29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2979"/>
  </w:style>
  <w:style w:type="paragraph" w:styleId="Textodebalo">
    <w:name w:val="Balloon Text"/>
    <w:basedOn w:val="Normal"/>
    <w:link w:val="TextodebaloChar"/>
    <w:uiPriority w:val="99"/>
    <w:semiHidden/>
    <w:unhideWhenUsed/>
    <w:rsid w:val="000576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76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~1.PER\AppData\Local\Temp\Formulario%20PET201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4BB2C-A494-4648-B924-2206763D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PET2012</Template>
  <TotalTime>1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Pancev Daniel Pereira</dc:creator>
  <cp:lastModifiedBy>Juliane Ribeiro</cp:lastModifiedBy>
  <cp:revision>2</cp:revision>
  <cp:lastPrinted>2019-05-17T13:24:00Z</cp:lastPrinted>
  <dcterms:created xsi:type="dcterms:W3CDTF">2021-05-21T11:09:00Z</dcterms:created>
  <dcterms:modified xsi:type="dcterms:W3CDTF">2021-05-21T11:09:00Z</dcterms:modified>
</cp:coreProperties>
</file>