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9498"/>
      </w:tblGrid>
      <w:tr w:rsidR="000F2979" w:rsidRPr="00AA1690" w:rsidTr="000F2979">
        <w:trPr>
          <w:cantSplit/>
          <w:trHeight w:val="549"/>
        </w:trPr>
        <w:tc>
          <w:tcPr>
            <w:tcW w:w="9498" w:type="dxa"/>
            <w:shd w:val="clear" w:color="auto" w:fill="D6E3BC"/>
            <w:vAlign w:val="center"/>
          </w:tcPr>
          <w:p w:rsidR="000F2979" w:rsidRPr="00AA1690" w:rsidRDefault="00E56BD1" w:rsidP="00BC51B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Edital </w:t>
            </w:r>
            <w:r w:rsidR="0032334B">
              <w:rPr>
                <w:b/>
                <w:bCs/>
              </w:rPr>
              <w:t>2022</w:t>
            </w:r>
            <w:r w:rsidR="00887206">
              <w:rPr>
                <w:b/>
                <w:bCs/>
              </w:rPr>
              <w:t xml:space="preserve"> PET Ações Afirmativas</w:t>
            </w:r>
            <w:r w:rsidR="00703287">
              <w:rPr>
                <w:b/>
                <w:bCs/>
              </w:rPr>
              <w:t xml:space="preserve">   -  Ficha de Inscrição </w:t>
            </w:r>
          </w:p>
        </w:tc>
      </w:tr>
    </w:tbl>
    <w:p w:rsidR="000F2979" w:rsidRDefault="000F2979"/>
    <w:tbl>
      <w:tblPr>
        <w:tblW w:w="9517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4473"/>
        <w:gridCol w:w="5044"/>
      </w:tblGrid>
      <w:tr w:rsidR="000F2979" w:rsidRPr="00AA1690" w:rsidTr="00BE1E57">
        <w:trPr>
          <w:cantSplit/>
          <w:trHeight w:val="469"/>
        </w:trPr>
        <w:tc>
          <w:tcPr>
            <w:tcW w:w="9517" w:type="dxa"/>
            <w:gridSpan w:val="2"/>
            <w:shd w:val="clear" w:color="auto" w:fill="EAF1DD"/>
            <w:vAlign w:val="center"/>
          </w:tcPr>
          <w:p w:rsidR="000F2979" w:rsidRPr="00AA1690" w:rsidRDefault="000F2979" w:rsidP="00D67D29">
            <w:pPr>
              <w:rPr>
                <w:bCs/>
              </w:rPr>
            </w:pPr>
            <w:r w:rsidRPr="00AA1690">
              <w:rPr>
                <w:bCs/>
              </w:rPr>
              <w:t>Nome</w:t>
            </w:r>
            <w:r w:rsidR="0073298E" w:rsidRPr="00AA1690">
              <w:rPr>
                <w:bCs/>
              </w:rPr>
              <w:t xml:space="preserve"> </w:t>
            </w:r>
            <w:r w:rsidR="00D67D29">
              <w:rPr>
                <w:bCs/>
              </w:rPr>
              <w:t>completo</w:t>
            </w:r>
            <w:r w:rsidRPr="00AA1690">
              <w:rPr>
                <w:bCs/>
              </w:rPr>
              <w:t xml:space="preserve">: </w:t>
            </w:r>
          </w:p>
        </w:tc>
      </w:tr>
      <w:tr w:rsidR="000F2979" w:rsidRPr="00AA1690" w:rsidTr="00BE1E57">
        <w:trPr>
          <w:cantSplit/>
          <w:trHeight w:val="419"/>
        </w:trPr>
        <w:tc>
          <w:tcPr>
            <w:tcW w:w="4473" w:type="dxa"/>
            <w:shd w:val="clear" w:color="auto" w:fill="EAF1DD"/>
            <w:vAlign w:val="center"/>
          </w:tcPr>
          <w:p w:rsidR="000F2979" w:rsidRPr="00AA1690" w:rsidRDefault="0073298E" w:rsidP="00D67D29">
            <w:pPr>
              <w:rPr>
                <w:bCs/>
              </w:rPr>
            </w:pPr>
            <w:r w:rsidRPr="00AA1690">
              <w:rPr>
                <w:bCs/>
              </w:rPr>
              <w:t>C</w:t>
            </w:r>
            <w:r w:rsidR="00D67D29">
              <w:rPr>
                <w:bCs/>
              </w:rPr>
              <w:t>PF</w:t>
            </w:r>
            <w:r w:rsidRPr="00AA1690">
              <w:rPr>
                <w:bCs/>
              </w:rPr>
              <w:t xml:space="preserve">: </w:t>
            </w:r>
            <w:r w:rsidR="00C26452"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</w:p>
        </w:tc>
        <w:tc>
          <w:tcPr>
            <w:tcW w:w="5044" w:type="dxa"/>
            <w:shd w:val="clear" w:color="auto" w:fill="EAF1DD"/>
            <w:vAlign w:val="center"/>
          </w:tcPr>
          <w:p w:rsidR="000F2979" w:rsidRPr="00AA1690" w:rsidRDefault="00D67D29" w:rsidP="00D47A88">
            <w:pPr>
              <w:rPr>
                <w:bCs/>
              </w:rPr>
            </w:pPr>
            <w:r>
              <w:rPr>
                <w:bCs/>
              </w:rPr>
              <w:t>RG</w:t>
            </w:r>
            <w:r w:rsidR="0073298E" w:rsidRPr="00AA1690">
              <w:rPr>
                <w:bCs/>
              </w:rPr>
              <w:t xml:space="preserve">: </w:t>
            </w:r>
            <w:r w:rsidR="00D47A88"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47A88" w:rsidRPr="00AA1690">
              <w:rPr>
                <w:bCs/>
              </w:rPr>
              <w:instrText xml:space="preserve"> FORMTEXT </w:instrText>
            </w:r>
            <w:r w:rsidR="00D47A88" w:rsidRPr="00AA1690">
              <w:rPr>
                <w:bCs/>
              </w:rPr>
            </w:r>
            <w:r w:rsidR="00D47A88" w:rsidRPr="00AA1690">
              <w:rPr>
                <w:bCs/>
              </w:rPr>
              <w:fldChar w:fldCharType="separate"/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rPr>
                <w:bCs/>
              </w:rPr>
              <w:t> </w:t>
            </w:r>
            <w:r w:rsidR="00D47A88" w:rsidRPr="00AA1690">
              <w:fldChar w:fldCharType="end"/>
            </w:r>
          </w:p>
        </w:tc>
      </w:tr>
      <w:tr w:rsidR="000F2979" w:rsidRPr="00AA1690" w:rsidTr="00BE1E57">
        <w:trPr>
          <w:cantSplit/>
          <w:trHeight w:val="410"/>
        </w:trPr>
        <w:tc>
          <w:tcPr>
            <w:tcW w:w="4473" w:type="dxa"/>
            <w:shd w:val="clear" w:color="auto" w:fill="EAF1DD"/>
            <w:vAlign w:val="center"/>
          </w:tcPr>
          <w:p w:rsidR="000F2979" w:rsidRPr="00AA1690" w:rsidRDefault="0073298E" w:rsidP="000F2979">
            <w:pPr>
              <w:rPr>
                <w:bCs/>
              </w:rPr>
            </w:pPr>
            <w:r w:rsidRPr="00AA1690">
              <w:rPr>
                <w:bCs/>
              </w:rPr>
              <w:t>Fone: (</w:t>
            </w:r>
            <w:bookmarkStart w:id="0" w:name="Texto6"/>
            <w:r w:rsidR="00C26452" w:rsidRPr="00AA1690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  <w:bookmarkEnd w:id="0"/>
            <w:r w:rsidRPr="00AA1690">
              <w:rPr>
                <w:bCs/>
              </w:rPr>
              <w:t xml:space="preserve">) </w:t>
            </w:r>
            <w:bookmarkStart w:id="1" w:name="Texto7"/>
            <w:r w:rsidR="00C26452" w:rsidRPr="00AA1690">
              <w:rPr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  <w:bookmarkEnd w:id="1"/>
            <w:r w:rsidRPr="00AA1690">
              <w:rPr>
                <w:bCs/>
              </w:rPr>
              <w:t xml:space="preserve">                           </w:t>
            </w:r>
          </w:p>
        </w:tc>
        <w:tc>
          <w:tcPr>
            <w:tcW w:w="5044" w:type="dxa"/>
            <w:shd w:val="clear" w:color="auto" w:fill="EAF1DD"/>
            <w:vAlign w:val="center"/>
          </w:tcPr>
          <w:p w:rsidR="000F2979" w:rsidRPr="00AA1690" w:rsidRDefault="0073298E" w:rsidP="000F2979">
            <w:pPr>
              <w:rPr>
                <w:bCs/>
              </w:rPr>
            </w:pPr>
            <w:r w:rsidRPr="00AA1690">
              <w:rPr>
                <w:bCs/>
              </w:rPr>
              <w:t>Celular: (</w:t>
            </w:r>
            <w:r w:rsidR="00C26452" w:rsidRPr="00AA1690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  <w:r w:rsidRPr="00AA1690">
              <w:rPr>
                <w:bCs/>
              </w:rPr>
              <w:t xml:space="preserve">) </w:t>
            </w:r>
            <w:r w:rsidR="00C26452" w:rsidRPr="00AA169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="00C26452" w:rsidRPr="00AA1690">
              <w:rPr>
                <w:bCs/>
              </w:rPr>
            </w:r>
            <w:r w:rsidR="00C26452" w:rsidRPr="00AA1690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="00C26452" w:rsidRPr="00AA1690">
              <w:fldChar w:fldCharType="end"/>
            </w:r>
          </w:p>
        </w:tc>
      </w:tr>
      <w:tr w:rsidR="00BE1E57" w:rsidRPr="00AA1690" w:rsidTr="007234CE">
        <w:trPr>
          <w:cantSplit/>
          <w:trHeight w:val="403"/>
        </w:trPr>
        <w:tc>
          <w:tcPr>
            <w:tcW w:w="9517" w:type="dxa"/>
            <w:gridSpan w:val="2"/>
            <w:tcBorders>
              <w:bottom w:val="single" w:sz="4" w:space="0" w:color="92D050"/>
            </w:tcBorders>
            <w:shd w:val="clear" w:color="auto" w:fill="EAF1DD"/>
            <w:vAlign w:val="center"/>
          </w:tcPr>
          <w:p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>E-mail Pessoal</w:t>
            </w:r>
            <w:r w:rsidRPr="00AA1690">
              <w:rPr>
                <w:bCs/>
              </w:rPr>
              <w:t xml:space="preserve">: </w:t>
            </w:r>
            <w:r w:rsidRPr="00D67D29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</w:tr>
      <w:tr w:rsidR="00BE1E57" w:rsidRPr="00AA1690" w:rsidTr="00CA4B18">
        <w:trPr>
          <w:cantSplit/>
          <w:trHeight w:val="565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 xml:space="preserve">E-mail Institucional: </w:t>
            </w:r>
            <w:r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" w:name="Texto6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</w:tr>
      <w:tr w:rsidR="00BE1E57" w:rsidRPr="00AA1690" w:rsidTr="00EE2C78">
        <w:trPr>
          <w:cantSplit/>
          <w:trHeight w:val="431"/>
        </w:trPr>
        <w:tc>
          <w:tcPr>
            <w:tcW w:w="4473" w:type="dxa"/>
            <w:tcBorders>
              <w:top w:val="single" w:sz="4" w:space="0" w:color="92D050"/>
              <w:bottom w:val="single" w:sz="4" w:space="0" w:color="92D050"/>
              <w:right w:val="single" w:sz="4" w:space="0" w:color="9BBB59"/>
            </w:tcBorders>
            <w:shd w:val="clear" w:color="auto" w:fill="EAF1DD"/>
            <w:vAlign w:val="center"/>
          </w:tcPr>
          <w:p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>RA:</w:t>
            </w:r>
            <w:r w:rsidRPr="00AA1690">
              <w:rPr>
                <w:bCs/>
              </w:rPr>
              <w:t xml:space="preserve"> </w:t>
            </w:r>
            <w:r w:rsidRPr="00D67D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  <w:tc>
          <w:tcPr>
            <w:tcW w:w="5044" w:type="dxa"/>
            <w:tcBorders>
              <w:left w:val="single" w:sz="4" w:space="0" w:color="9BBB59"/>
            </w:tcBorders>
            <w:shd w:val="clear" w:color="auto" w:fill="EAF1DD"/>
            <w:vAlign w:val="center"/>
          </w:tcPr>
          <w:p w:rsidR="00BE1E57" w:rsidRDefault="00BE1E57" w:rsidP="00D47A88">
            <w:pPr>
              <w:rPr>
                <w:bCs/>
              </w:rPr>
            </w:pPr>
            <w:r>
              <w:rPr>
                <w:bCs/>
              </w:rPr>
              <w:t xml:space="preserve">CA: </w:t>
            </w:r>
            <w:r w:rsidRPr="00D67D29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</w:tr>
      <w:tr w:rsidR="00BE1E57" w:rsidRPr="00AA1690" w:rsidTr="00E66100">
        <w:trPr>
          <w:cantSplit/>
          <w:trHeight w:val="537"/>
        </w:trPr>
        <w:tc>
          <w:tcPr>
            <w:tcW w:w="4473" w:type="dxa"/>
            <w:tcBorders>
              <w:top w:val="single" w:sz="4" w:space="0" w:color="92D050"/>
              <w:bottom w:val="single" w:sz="4" w:space="0" w:color="92D050"/>
              <w:right w:val="single" w:sz="4" w:space="0" w:color="9BBB59"/>
            </w:tcBorders>
            <w:shd w:val="clear" w:color="auto" w:fill="EAF1DD"/>
            <w:vAlign w:val="center"/>
          </w:tcPr>
          <w:p w:rsidR="00BE1E57" w:rsidRPr="00AA1690" w:rsidRDefault="00BE1E57" w:rsidP="000F2979">
            <w:pPr>
              <w:rPr>
                <w:bCs/>
              </w:rPr>
            </w:pPr>
            <w:r>
              <w:rPr>
                <w:bCs/>
              </w:rPr>
              <w:t>Ano de Ingresso:</w:t>
            </w:r>
            <w:r w:rsidRPr="00AA1690">
              <w:rPr>
                <w:bCs/>
              </w:rPr>
              <w:t xml:space="preserve"> </w:t>
            </w:r>
            <w:r w:rsidRPr="00D67D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  <w:tc>
          <w:tcPr>
            <w:tcW w:w="5044" w:type="dxa"/>
            <w:tcBorders>
              <w:left w:val="single" w:sz="4" w:space="0" w:color="9BBB59"/>
            </w:tcBorders>
            <w:shd w:val="clear" w:color="auto" w:fill="EAF1DD"/>
            <w:vAlign w:val="center"/>
          </w:tcPr>
          <w:p w:rsidR="00BE1E57" w:rsidRDefault="00BE1E57" w:rsidP="00D47A88">
            <w:pPr>
              <w:rPr>
                <w:bCs/>
              </w:rPr>
            </w:pPr>
            <w:r>
              <w:rPr>
                <w:bCs/>
              </w:rPr>
              <w:t>Campus:</w:t>
            </w:r>
            <w:r w:rsidRPr="00AA1690">
              <w:rPr>
                <w:bCs/>
              </w:rPr>
              <w:t xml:space="preserve"> </w:t>
            </w:r>
            <w:r w:rsidRPr="00D67D29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A1690">
              <w:rPr>
                <w:bCs/>
              </w:rPr>
              <w:instrText xml:space="preserve"> FORMTEXT </w:instrText>
            </w:r>
            <w:r w:rsidRPr="00D67D29">
              <w:rPr>
                <w:bCs/>
              </w:rPr>
            </w:r>
            <w:r w:rsidRPr="00D67D29">
              <w:rPr>
                <w:bCs/>
              </w:rPr>
              <w:fldChar w:fldCharType="separate"/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AA1690">
              <w:rPr>
                <w:bCs/>
              </w:rPr>
              <w:t> </w:t>
            </w:r>
            <w:r w:rsidRPr="00D67D29">
              <w:rPr>
                <w:bCs/>
              </w:rPr>
              <w:fldChar w:fldCharType="end"/>
            </w:r>
          </w:p>
        </w:tc>
      </w:tr>
      <w:tr w:rsidR="00BE1E57" w:rsidRPr="00AA1690" w:rsidTr="00BE1E57">
        <w:trPr>
          <w:cantSplit/>
          <w:trHeight w:val="998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:rsidR="00BE1E57" w:rsidRDefault="00BE1E57" w:rsidP="00D67D29">
            <w:pPr>
              <w:rPr>
                <w:bCs/>
              </w:rPr>
            </w:pPr>
            <w:r>
              <w:rPr>
                <w:bCs/>
              </w:rPr>
              <w:t>Em conformidade com a classificação do IBGE, declaro ser:</w:t>
            </w:r>
          </w:p>
          <w:p w:rsidR="00BE1E57" w:rsidRDefault="00BE1E57" w:rsidP="00D47A88">
            <w:pPr>
              <w:rPr>
                <w:bCs/>
              </w:rPr>
            </w:pPr>
            <w:r>
              <w:rPr>
                <w:bCs/>
              </w:rPr>
              <w:t>(   ) Branco        (   ) Preto      (   ) Parto       (   ) Indígena</w:t>
            </w:r>
          </w:p>
        </w:tc>
      </w:tr>
      <w:tr w:rsidR="00BE1E57" w:rsidRPr="00AA1690" w:rsidTr="00BE1E57">
        <w:trPr>
          <w:cantSplit/>
          <w:trHeight w:val="1125"/>
        </w:trPr>
        <w:tc>
          <w:tcPr>
            <w:tcW w:w="9517" w:type="dxa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EAF1DD"/>
            <w:vAlign w:val="center"/>
          </w:tcPr>
          <w:p w:rsidR="00BE1E57" w:rsidRDefault="00BE1E57" w:rsidP="00D67D29">
            <w:pPr>
              <w:rPr>
                <w:bCs/>
              </w:rPr>
            </w:pPr>
          </w:p>
          <w:p w:rsidR="00BE1E57" w:rsidRDefault="00BE1E57" w:rsidP="00D67D29">
            <w:pPr>
              <w:rPr>
                <w:bCs/>
              </w:rPr>
            </w:pPr>
            <w:r>
              <w:rPr>
                <w:bCs/>
              </w:rPr>
              <w:t>Aceita ser voluntário atuar no programa como voluntário, não bolsista?</w:t>
            </w:r>
          </w:p>
          <w:p w:rsidR="00BE1E57" w:rsidRDefault="00BE1E57" w:rsidP="00D67D29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)Sim           (   ) Não</w:t>
            </w:r>
          </w:p>
          <w:p w:rsidR="00BE1E57" w:rsidRDefault="00BE1E57" w:rsidP="00D67D2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BE1E57" w:rsidRDefault="00BE1E57" w:rsidP="00D47A88">
            <w:pPr>
              <w:rPr>
                <w:bCs/>
              </w:rPr>
            </w:pPr>
          </w:p>
        </w:tc>
      </w:tr>
    </w:tbl>
    <w:p w:rsidR="000F2979" w:rsidRDefault="000F2979"/>
    <w:tbl>
      <w:tblPr>
        <w:tblW w:w="9498" w:type="dxa"/>
        <w:tblInd w:w="-459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C629C" w:rsidRPr="00AA1690" w:rsidTr="00735B0A">
        <w:trPr>
          <w:cantSplit/>
          <w:trHeight w:val="794"/>
        </w:trPr>
        <w:tc>
          <w:tcPr>
            <w:tcW w:w="94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/>
            <w:vAlign w:val="center"/>
          </w:tcPr>
          <w:p w:rsidR="00EC629C" w:rsidRPr="00AA1690" w:rsidRDefault="00D67D29" w:rsidP="00D67D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DECLARAÇÃO</w:t>
            </w:r>
          </w:p>
        </w:tc>
      </w:tr>
      <w:tr w:rsidR="00D67D29" w:rsidRPr="00AA1690" w:rsidTr="00735B0A">
        <w:trPr>
          <w:cantSplit/>
          <w:trHeight w:val="794"/>
        </w:trPr>
        <w:tc>
          <w:tcPr>
            <w:tcW w:w="949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</w:tcPr>
          <w:p w:rsidR="00703287" w:rsidRDefault="00703287" w:rsidP="00735B0A">
            <w:pPr>
              <w:jc w:val="left"/>
              <w:rPr>
                <w:b/>
                <w:bCs/>
              </w:rPr>
            </w:pPr>
          </w:p>
          <w:p w:rsidR="009B7CA1" w:rsidRDefault="00735B0A" w:rsidP="00735B0A">
            <w:pPr>
              <w:jc w:val="left"/>
              <w:rPr>
                <w:b/>
                <w:bCs/>
              </w:rPr>
            </w:pPr>
            <w:r w:rsidRPr="00735B0A">
              <w:rPr>
                <w:b/>
                <w:bCs/>
              </w:rPr>
              <w:t xml:space="preserve">Declaro que desejo participar do Programa </w:t>
            </w:r>
            <w:r w:rsidR="00703287">
              <w:rPr>
                <w:b/>
                <w:bCs/>
              </w:rPr>
              <w:t>de Educação Tutorial</w:t>
            </w:r>
            <w:r>
              <w:rPr>
                <w:b/>
                <w:bCs/>
              </w:rPr>
              <w:t xml:space="preserve">. </w:t>
            </w:r>
          </w:p>
          <w:p w:rsidR="00735B0A" w:rsidRPr="00735B0A" w:rsidRDefault="00735B0A" w:rsidP="00735B0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Declaro também </w:t>
            </w:r>
            <w:r w:rsidRPr="00735B0A">
              <w:rPr>
                <w:b/>
                <w:bCs/>
              </w:rPr>
              <w:t xml:space="preserve">que </w:t>
            </w:r>
            <w:r w:rsidR="009B7CA1">
              <w:rPr>
                <w:b/>
                <w:bCs/>
              </w:rPr>
              <w:t xml:space="preserve">não possuo vínculo empregatício ou de estágio </w:t>
            </w:r>
            <w:r w:rsidRPr="00735B0A">
              <w:rPr>
                <w:b/>
                <w:bCs/>
              </w:rPr>
              <w:t xml:space="preserve">e </w:t>
            </w:r>
            <w:r w:rsidR="009B7CA1">
              <w:rPr>
                <w:b/>
                <w:bCs/>
              </w:rPr>
              <w:t xml:space="preserve">não </w:t>
            </w:r>
            <w:r w:rsidRPr="00735B0A">
              <w:rPr>
                <w:b/>
                <w:bCs/>
              </w:rPr>
              <w:t>recebo bolsa</w:t>
            </w:r>
            <w:r>
              <w:rPr>
                <w:b/>
                <w:bCs/>
              </w:rPr>
              <w:t xml:space="preserve"> de outro programa acadêmico</w:t>
            </w:r>
            <w:r w:rsidRPr="00735B0A">
              <w:rPr>
                <w:b/>
                <w:bCs/>
              </w:rPr>
              <w:t xml:space="preserve">. </w:t>
            </w:r>
          </w:p>
          <w:p w:rsidR="00735B0A" w:rsidRPr="00735B0A" w:rsidRDefault="00735B0A" w:rsidP="00735B0A">
            <w:pPr>
              <w:jc w:val="left"/>
              <w:rPr>
                <w:b/>
                <w:bCs/>
              </w:rPr>
            </w:pPr>
          </w:p>
          <w:p w:rsidR="00735B0A" w:rsidRPr="00735B0A" w:rsidRDefault="00735B0A" w:rsidP="00735B0A">
            <w:pPr>
              <w:jc w:val="left"/>
              <w:rPr>
                <w:b/>
                <w:bCs/>
              </w:rPr>
            </w:pPr>
            <w:r w:rsidRPr="00735B0A">
              <w:rPr>
                <w:b/>
                <w:bCs/>
              </w:rPr>
              <w:t>Li e estou de acordo com</w:t>
            </w:r>
            <w:r w:rsidR="0024502C">
              <w:rPr>
                <w:b/>
                <w:bCs/>
              </w:rPr>
              <w:t xml:space="preserve"> as normas do Edital </w:t>
            </w:r>
            <w:r w:rsidR="0032334B">
              <w:rPr>
                <w:b/>
                <w:bCs/>
              </w:rPr>
              <w:t>02/2022</w:t>
            </w:r>
            <w:bookmarkStart w:id="3" w:name="_GoBack"/>
            <w:bookmarkEnd w:id="3"/>
            <w:r w:rsidR="00E56BD1">
              <w:rPr>
                <w:b/>
                <w:bCs/>
              </w:rPr>
              <w:t xml:space="preserve"> PET Ações Afirmativas</w:t>
            </w:r>
            <w:r w:rsidRPr="00703287">
              <w:rPr>
                <w:b/>
                <w:bCs/>
              </w:rPr>
              <w:t>.</w:t>
            </w:r>
          </w:p>
          <w:p w:rsidR="00D67D29" w:rsidRPr="00AA1690" w:rsidRDefault="00D67D29" w:rsidP="0073298E">
            <w:pPr>
              <w:jc w:val="left"/>
              <w:rPr>
                <w:b/>
                <w:bCs/>
              </w:rPr>
            </w:pPr>
          </w:p>
          <w:p w:rsidR="00D67D29" w:rsidRDefault="009B7CA1" w:rsidP="0073298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</w:t>
            </w:r>
          </w:p>
          <w:p w:rsidR="003A18F8" w:rsidRPr="00AA1690" w:rsidRDefault="003A18F8" w:rsidP="0073298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Assinatura do Candidato:                                                                       Data: ___/___/_____</w:t>
            </w:r>
          </w:p>
          <w:p w:rsidR="00D67D29" w:rsidRPr="00AA1690" w:rsidRDefault="00D67D29" w:rsidP="0073298E">
            <w:pPr>
              <w:jc w:val="left"/>
              <w:rPr>
                <w:b/>
                <w:bCs/>
              </w:rPr>
            </w:pPr>
          </w:p>
        </w:tc>
      </w:tr>
    </w:tbl>
    <w:p w:rsidR="00EC629C" w:rsidRDefault="00EC629C"/>
    <w:p w:rsidR="0073298E" w:rsidRDefault="0073298E"/>
    <w:sectPr w:rsidR="0073298E" w:rsidSect="00431637">
      <w:headerReference w:type="first" r:id="rId7"/>
      <w:pgSz w:w="11906" w:h="16838"/>
      <w:pgMar w:top="1332" w:right="1134" w:bottom="284" w:left="1701" w:header="426" w:footer="709" w:gutter="0"/>
      <w:pgBorders w:offsetFrom="page">
        <w:bottom w:val="single" w:sz="4" w:space="24" w:color="9BBB5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C3" w:rsidRDefault="00E410C3" w:rsidP="000F2979">
      <w:r>
        <w:separator/>
      </w:r>
    </w:p>
  </w:endnote>
  <w:endnote w:type="continuationSeparator" w:id="0">
    <w:p w:rsidR="00E410C3" w:rsidRDefault="00E410C3" w:rsidP="000F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C3" w:rsidRDefault="00E410C3" w:rsidP="000F2979">
      <w:r>
        <w:separator/>
      </w:r>
    </w:p>
  </w:footnote>
  <w:footnote w:type="continuationSeparator" w:id="0">
    <w:p w:rsidR="00E410C3" w:rsidRDefault="00E410C3" w:rsidP="000F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29" w:rsidRDefault="00D67D29" w:rsidP="000F2979">
    <w:pPr>
      <w:pStyle w:val="Cabealho"/>
      <w:jc w:val="center"/>
      <w:rPr>
        <w:b/>
      </w:rPr>
    </w:pPr>
  </w:p>
  <w:p w:rsidR="00D67D29" w:rsidRDefault="00614FAE" w:rsidP="000F2979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728" behindDoc="0" locked="0" layoutInCell="1" allowOverlap="1" wp14:anchorId="218AA572" wp14:editId="5EF9CC78">
          <wp:simplePos x="0" y="0"/>
          <wp:positionH relativeFrom="column">
            <wp:posOffset>-354330</wp:posOffset>
          </wp:positionH>
          <wp:positionV relativeFrom="paragraph">
            <wp:posOffset>-165100</wp:posOffset>
          </wp:positionV>
          <wp:extent cx="897890" cy="741680"/>
          <wp:effectExtent l="0" t="0" r="0" b="1270"/>
          <wp:wrapThrough wrapText="bothSides">
            <wp:wrapPolygon edited="0">
              <wp:start x="0" y="0"/>
              <wp:lineTo x="0" y="21082"/>
              <wp:lineTo x="21081" y="21082"/>
              <wp:lineTo x="2108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D29">
      <w:rPr>
        <w:b/>
      </w:rPr>
      <w:t>FICHA DE INSCRIÇÃO</w:t>
    </w:r>
  </w:p>
  <w:p w:rsidR="00D67D29" w:rsidRDefault="00D67D29" w:rsidP="000F2979">
    <w:pPr>
      <w:pStyle w:val="Cabealho"/>
      <w:jc w:val="center"/>
      <w:rPr>
        <w:b/>
      </w:rPr>
    </w:pPr>
  </w:p>
  <w:p w:rsidR="00D67D29" w:rsidRDefault="00D67D29" w:rsidP="000F2979">
    <w:pPr>
      <w:pStyle w:val="Cabealho"/>
      <w:jc w:val="center"/>
      <w:rPr>
        <w:b/>
      </w:rPr>
    </w:pPr>
    <w:r>
      <w:rPr>
        <w:b/>
      </w:rPr>
      <w:t xml:space="preserve"> SELEÇÃO DE ALUNOS DE GRADUAÇÃO PARA O</w:t>
    </w:r>
    <w:r w:rsidR="000F2979" w:rsidRPr="000F2979">
      <w:rPr>
        <w:b/>
      </w:rPr>
      <w:t xml:space="preserve"> PROGRAMA DE EDUCAÇÃO </w:t>
    </w:r>
  </w:p>
  <w:p w:rsidR="000F2979" w:rsidRDefault="000F2979" w:rsidP="000F2979">
    <w:pPr>
      <w:pStyle w:val="Cabealho"/>
      <w:jc w:val="center"/>
      <w:rPr>
        <w:b/>
      </w:rPr>
    </w:pPr>
    <w:r w:rsidRPr="000F2979">
      <w:rPr>
        <w:b/>
      </w:rPr>
      <w:t>TUTORIAL</w:t>
    </w:r>
    <w:r w:rsidR="00D67D29">
      <w:rPr>
        <w:b/>
      </w:rPr>
      <w:t>/PET</w:t>
    </w:r>
  </w:p>
  <w:p w:rsidR="00D67D29" w:rsidRPr="000F2979" w:rsidRDefault="00D67D29" w:rsidP="000F2979">
    <w:pPr>
      <w:pStyle w:val="Cabealho"/>
      <w:jc w:val="center"/>
      <w:rPr>
        <w:b/>
      </w:rPr>
    </w:pPr>
  </w:p>
  <w:p w:rsidR="000F2979" w:rsidRDefault="00D67D29" w:rsidP="000F2979">
    <w:pPr>
      <w:pStyle w:val="Cabealho"/>
      <w:jc w:val="center"/>
    </w:pPr>
    <w:r>
      <w:t>Grupo PET Ciência, Tecnologia e Inovação</w:t>
    </w:r>
  </w:p>
  <w:p w:rsidR="000F2979" w:rsidRPr="000F2979" w:rsidRDefault="000F2979" w:rsidP="000F297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71"/>
    <w:rsid w:val="000273FD"/>
    <w:rsid w:val="00057637"/>
    <w:rsid w:val="000A3EFE"/>
    <w:rsid w:val="000C1ECB"/>
    <w:rsid w:val="000F2979"/>
    <w:rsid w:val="00153DC3"/>
    <w:rsid w:val="001605E8"/>
    <w:rsid w:val="00165009"/>
    <w:rsid w:val="001A0D15"/>
    <w:rsid w:val="001C387A"/>
    <w:rsid w:val="0024158E"/>
    <w:rsid w:val="0024502C"/>
    <w:rsid w:val="0025107E"/>
    <w:rsid w:val="0032334B"/>
    <w:rsid w:val="003A18F8"/>
    <w:rsid w:val="003D654F"/>
    <w:rsid w:val="00431637"/>
    <w:rsid w:val="00440AF7"/>
    <w:rsid w:val="00576526"/>
    <w:rsid w:val="005A3E53"/>
    <w:rsid w:val="005C689F"/>
    <w:rsid w:val="00614FAE"/>
    <w:rsid w:val="006325B3"/>
    <w:rsid w:val="00677BF4"/>
    <w:rsid w:val="00681991"/>
    <w:rsid w:val="006D735E"/>
    <w:rsid w:val="006F6600"/>
    <w:rsid w:val="00703287"/>
    <w:rsid w:val="0073298E"/>
    <w:rsid w:val="00735171"/>
    <w:rsid w:val="00735B0A"/>
    <w:rsid w:val="007A6E08"/>
    <w:rsid w:val="0082250A"/>
    <w:rsid w:val="008378C9"/>
    <w:rsid w:val="0084222A"/>
    <w:rsid w:val="00887206"/>
    <w:rsid w:val="008B2B7A"/>
    <w:rsid w:val="008C78F7"/>
    <w:rsid w:val="00961A9B"/>
    <w:rsid w:val="009A7996"/>
    <w:rsid w:val="009B7CA1"/>
    <w:rsid w:val="00A06007"/>
    <w:rsid w:val="00A53D0B"/>
    <w:rsid w:val="00A7398A"/>
    <w:rsid w:val="00AA1690"/>
    <w:rsid w:val="00AC1786"/>
    <w:rsid w:val="00B41AB8"/>
    <w:rsid w:val="00B8115A"/>
    <w:rsid w:val="00B83A4B"/>
    <w:rsid w:val="00B919C2"/>
    <w:rsid w:val="00BC51B4"/>
    <w:rsid w:val="00BE1E57"/>
    <w:rsid w:val="00C23453"/>
    <w:rsid w:val="00C26452"/>
    <w:rsid w:val="00C704CF"/>
    <w:rsid w:val="00C843F2"/>
    <w:rsid w:val="00C93E53"/>
    <w:rsid w:val="00CD771B"/>
    <w:rsid w:val="00CE16FD"/>
    <w:rsid w:val="00CE3E58"/>
    <w:rsid w:val="00CF21E6"/>
    <w:rsid w:val="00D47A88"/>
    <w:rsid w:val="00D66C17"/>
    <w:rsid w:val="00D67D29"/>
    <w:rsid w:val="00DF7271"/>
    <w:rsid w:val="00E410C3"/>
    <w:rsid w:val="00E56BD1"/>
    <w:rsid w:val="00EC629C"/>
    <w:rsid w:val="00F26EF4"/>
    <w:rsid w:val="00F35A24"/>
    <w:rsid w:val="00F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9FA6E7"/>
  <w15:docId w15:val="{21F42376-C41A-44A3-A507-5A93F4A7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B8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979"/>
  </w:style>
  <w:style w:type="paragraph" w:styleId="Rodap">
    <w:name w:val="footer"/>
    <w:basedOn w:val="Normal"/>
    <w:link w:val="RodapChar"/>
    <w:uiPriority w:val="99"/>
    <w:unhideWhenUsed/>
    <w:rsid w:val="000F2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979"/>
  </w:style>
  <w:style w:type="paragraph" w:styleId="Textodebalo">
    <w:name w:val="Balloon Text"/>
    <w:basedOn w:val="Normal"/>
    <w:link w:val="TextodebaloChar"/>
    <w:uiPriority w:val="99"/>
    <w:semiHidden/>
    <w:unhideWhenUsed/>
    <w:rsid w:val="00057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76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~1.PER\AppData\Local\Temp\Formulario%20PET201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2FDB-4854-472D-A32F-786BD3EC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PET2012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Pancev Daniel Pereira</dc:creator>
  <cp:lastModifiedBy>Juliane Ribeiro</cp:lastModifiedBy>
  <cp:revision>2</cp:revision>
  <cp:lastPrinted>2019-05-17T13:14:00Z</cp:lastPrinted>
  <dcterms:created xsi:type="dcterms:W3CDTF">2022-02-01T12:32:00Z</dcterms:created>
  <dcterms:modified xsi:type="dcterms:W3CDTF">2022-02-01T12:32:00Z</dcterms:modified>
</cp:coreProperties>
</file>